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4" w:type="dxa"/>
        <w:tblInd w:w="1008" w:type="dxa"/>
        <w:tblLook w:val="0600" w:firstRow="0" w:lastRow="0" w:firstColumn="0" w:lastColumn="0" w:noHBand="1" w:noVBand="1"/>
      </w:tblPr>
      <w:tblGrid>
        <w:gridCol w:w="7776"/>
        <w:gridCol w:w="1728"/>
      </w:tblGrid>
      <w:tr w:rsidR="0078125D" w:rsidRPr="007D3EBE" w14:paraId="41729C9C" w14:textId="77777777" w:rsidTr="007D3EBE">
        <w:trPr>
          <w:trHeight w:val="1728"/>
        </w:trPr>
        <w:tc>
          <w:tcPr>
            <w:tcW w:w="7776" w:type="dxa"/>
            <w:vAlign w:val="center"/>
          </w:tcPr>
          <w:p w14:paraId="0F0759AA" w14:textId="0F58C267" w:rsidR="0078125D" w:rsidRPr="007D3EBE" w:rsidRDefault="00D15A85" w:rsidP="00914F41">
            <w:pPr>
              <w:pStyle w:val="Title"/>
              <w:ind w:left="148"/>
            </w:pPr>
            <w:r>
              <w:t xml:space="preserve">Cold Cap Agreement </w:t>
            </w:r>
            <w:proofErr w:type="gramStart"/>
            <w:r>
              <w:t>For</w:t>
            </w:r>
            <w:proofErr w:type="gramEnd"/>
            <w:r>
              <w:t xml:space="preserve"> Use</w:t>
            </w:r>
          </w:p>
        </w:tc>
        <w:tc>
          <w:tcPr>
            <w:tcW w:w="1728" w:type="dxa"/>
            <w:vAlign w:val="center"/>
          </w:tcPr>
          <w:p w14:paraId="28077725" w14:textId="77777777" w:rsidR="0078125D" w:rsidRPr="007D3EBE" w:rsidRDefault="0078125D" w:rsidP="0041689F">
            <w:pPr>
              <w:pStyle w:val="Heading1"/>
              <w:jc w:val="right"/>
            </w:pPr>
            <w:r w:rsidRPr="007D3EBE">
              <w:drawing>
                <wp:inline distT="0" distB="0" distL="0" distR="0" wp14:anchorId="45757063" wp14:editId="45655D55">
                  <wp:extent cx="865505" cy="920115"/>
                  <wp:effectExtent l="0" t="0" r="0" b="0"/>
                  <wp:docPr id="1" name="Picture 1" descr="Placeholder Logo"/>
                  <wp:cNvGraphicFramePr xmlns:a="http://schemas.openxmlformats.org/drawingml/2006/main"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 descr="Placeholder Logo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EEE22A" w14:textId="77777777" w:rsidR="00914F41" w:rsidRPr="007D3EBE" w:rsidRDefault="00914F41" w:rsidP="00F04EAE"/>
    <w:tbl>
      <w:tblPr>
        <w:tblW w:w="500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"/>
        <w:gridCol w:w="12"/>
        <w:gridCol w:w="485"/>
        <w:gridCol w:w="1010"/>
        <w:gridCol w:w="917"/>
        <w:gridCol w:w="270"/>
        <w:gridCol w:w="806"/>
        <w:gridCol w:w="270"/>
        <w:gridCol w:w="540"/>
        <w:gridCol w:w="32"/>
        <w:gridCol w:w="138"/>
        <w:gridCol w:w="100"/>
        <w:gridCol w:w="94"/>
        <w:gridCol w:w="86"/>
        <w:gridCol w:w="96"/>
        <w:gridCol w:w="486"/>
        <w:gridCol w:w="1268"/>
        <w:gridCol w:w="56"/>
        <w:gridCol w:w="653"/>
        <w:gridCol w:w="174"/>
        <w:gridCol w:w="251"/>
        <w:gridCol w:w="200"/>
        <w:gridCol w:w="157"/>
        <w:gridCol w:w="921"/>
        <w:gridCol w:w="270"/>
        <w:gridCol w:w="1172"/>
      </w:tblGrid>
      <w:tr w:rsidR="006C23A5" w:rsidRPr="007D3EBE" w14:paraId="76473489" w14:textId="77777777" w:rsidTr="00CE35F7">
        <w:tc>
          <w:tcPr>
            <w:tcW w:w="348" w:type="dxa"/>
            <w:gridSpan w:val="2"/>
          </w:tcPr>
          <w:p w14:paraId="3B6748C3" w14:textId="77777777" w:rsidR="00AE4A38" w:rsidRPr="007D3EBE" w:rsidRDefault="00B43620" w:rsidP="00F04EAE">
            <w:sdt>
              <w:sdtPr>
                <w:id w:val="867795650"/>
                <w:placeholder>
                  <w:docPart w:val="EF225FFA53F84A75B0819211CA408FA3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t>1.</w:t>
                </w:r>
              </w:sdtContent>
            </w:sdt>
          </w:p>
        </w:tc>
        <w:sdt>
          <w:sdtPr>
            <w:id w:val="1636833878"/>
            <w:placeholder>
              <w:docPart w:val="EC199A4C594F4D6F9865FEE03F2062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95" w:type="dxa"/>
                <w:gridSpan w:val="2"/>
                <w:tcBorders>
                  <w:right w:val="single" w:sz="4" w:space="0" w:color="D9D9D9" w:themeColor="background1" w:themeShade="D9"/>
                </w:tcBorders>
              </w:tcPr>
              <w:p w14:paraId="045F4313" w14:textId="77777777" w:rsidR="00AE4A38" w:rsidRPr="007D3EBE" w:rsidRDefault="000462EF" w:rsidP="00F04EAE">
                <w:r w:rsidRPr="000462EF">
                  <w:t>Name:</w:t>
                </w:r>
              </w:p>
            </w:tc>
          </w:sdtContent>
        </w:sdt>
        <w:tc>
          <w:tcPr>
            <w:tcW w:w="3073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59CE866" w14:textId="77777777" w:rsidR="00AE4A38" w:rsidRPr="007D3EBE" w:rsidRDefault="00AE4A38" w:rsidP="00F04EAE"/>
        </w:tc>
        <w:tc>
          <w:tcPr>
            <w:tcW w:w="276" w:type="dxa"/>
            <w:gridSpan w:val="3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8C693E" w14:textId="77777777" w:rsidR="00AE4A38" w:rsidRPr="007D3EBE" w:rsidRDefault="00AE4A38" w:rsidP="00F04EAE"/>
        </w:tc>
        <w:tc>
          <w:tcPr>
            <w:tcW w:w="246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8AE67B5" w14:textId="77777777" w:rsidR="00AE4A38" w:rsidRPr="007D3EBE" w:rsidRDefault="00AE4A38" w:rsidP="00F04EAE"/>
        </w:tc>
        <w:tc>
          <w:tcPr>
            <w:tcW w:w="17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CD7214" w14:textId="77777777" w:rsidR="00AE4A38" w:rsidRPr="007D3EBE" w:rsidRDefault="00AE4A38" w:rsidP="00F04EAE"/>
        </w:tc>
        <w:tc>
          <w:tcPr>
            <w:tcW w:w="2971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59E559D" w14:textId="77777777" w:rsidR="00AE4A38" w:rsidRPr="007D3EBE" w:rsidRDefault="00AE4A38" w:rsidP="00F04EAE"/>
        </w:tc>
      </w:tr>
      <w:tr w:rsidR="00A83F33" w:rsidRPr="007D3EBE" w14:paraId="06B875C1" w14:textId="77777777" w:rsidTr="00CE35F7">
        <w:tc>
          <w:tcPr>
            <w:tcW w:w="348" w:type="dxa"/>
            <w:gridSpan w:val="2"/>
          </w:tcPr>
          <w:p w14:paraId="24B75712" w14:textId="77777777" w:rsidR="00F04EAE" w:rsidRDefault="00F04EAE" w:rsidP="00F04EAE">
            <w:pPr>
              <w:pStyle w:val="Header"/>
            </w:pPr>
          </w:p>
        </w:tc>
        <w:tc>
          <w:tcPr>
            <w:tcW w:w="1495" w:type="dxa"/>
            <w:gridSpan w:val="2"/>
          </w:tcPr>
          <w:p w14:paraId="28940536" w14:textId="77777777" w:rsidR="00F04EAE" w:rsidRPr="00F04EAE" w:rsidRDefault="00F04EAE" w:rsidP="00F04EAE">
            <w:pPr>
              <w:pStyle w:val="Header"/>
            </w:pPr>
          </w:p>
        </w:tc>
        <w:tc>
          <w:tcPr>
            <w:tcW w:w="3073" w:type="dxa"/>
            <w:gridSpan w:val="8"/>
            <w:tcBorders>
              <w:top w:val="single" w:sz="4" w:space="0" w:color="D9D9D9" w:themeColor="background1" w:themeShade="D9"/>
            </w:tcBorders>
          </w:tcPr>
          <w:p w14:paraId="5198C0E2" w14:textId="77777777" w:rsidR="00F04EAE" w:rsidRPr="00F04EAE" w:rsidRDefault="00B43620" w:rsidP="00F04EAE">
            <w:pPr>
              <w:pStyle w:val="Header"/>
            </w:pPr>
            <w:sdt>
              <w:sdtPr>
                <w:id w:val="1739120973"/>
                <w:placeholder>
                  <w:docPart w:val="92F6691B63C842788BA80A888F63E07D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F04EAE">
                  <w:t>First Name</w:t>
                </w:r>
              </w:sdtContent>
            </w:sdt>
          </w:p>
        </w:tc>
        <w:tc>
          <w:tcPr>
            <w:tcW w:w="276" w:type="dxa"/>
            <w:gridSpan w:val="3"/>
          </w:tcPr>
          <w:p w14:paraId="6C2C76E4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463" w:type="dxa"/>
            <w:gridSpan w:val="4"/>
            <w:tcBorders>
              <w:top w:val="single" w:sz="4" w:space="0" w:color="D9D9D9" w:themeColor="background1" w:themeShade="D9"/>
            </w:tcBorders>
          </w:tcPr>
          <w:p w14:paraId="00D9EC0A" w14:textId="77777777" w:rsidR="00F04EAE" w:rsidRPr="007D3EBE" w:rsidRDefault="00B43620" w:rsidP="00F04EAE">
            <w:pPr>
              <w:pStyle w:val="Header"/>
            </w:pPr>
            <w:sdt>
              <w:sdtPr>
                <w:id w:val="-735858506"/>
                <w:placeholder>
                  <w:docPart w:val="277EEF34A2C548A6BBF7181802FED820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F04EAE">
                  <w:t>Middle Name</w:t>
                </w:r>
              </w:sdtContent>
            </w:sdt>
          </w:p>
        </w:tc>
        <w:tc>
          <w:tcPr>
            <w:tcW w:w="174" w:type="dxa"/>
          </w:tcPr>
          <w:p w14:paraId="4340DBA1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971" w:type="dxa"/>
            <w:gridSpan w:val="6"/>
            <w:tcBorders>
              <w:top w:val="single" w:sz="4" w:space="0" w:color="D9D9D9" w:themeColor="background1" w:themeShade="D9"/>
            </w:tcBorders>
          </w:tcPr>
          <w:p w14:paraId="2A367879" w14:textId="77777777" w:rsidR="00F04EAE" w:rsidRPr="007D3EBE" w:rsidRDefault="00B43620" w:rsidP="00F04EAE">
            <w:pPr>
              <w:pStyle w:val="Header"/>
            </w:pPr>
            <w:sdt>
              <w:sdtPr>
                <w:id w:val="1461852077"/>
                <w:placeholder>
                  <w:docPart w:val="4D1A7480A35C4F94B009A9579E64AA73"/>
                </w:placeholder>
                <w:temporary/>
                <w:showingPlcHdr/>
                <w15:appearance w15:val="hidden"/>
              </w:sdtPr>
              <w:sdtEndPr/>
              <w:sdtContent>
                <w:r w:rsidR="00A5534B" w:rsidRPr="00F04EAE">
                  <w:t>Last Name</w:t>
                </w:r>
              </w:sdtContent>
            </w:sdt>
          </w:p>
        </w:tc>
      </w:tr>
      <w:tr w:rsidR="00914F41" w:rsidRPr="007D3EBE" w14:paraId="730B0EBC" w14:textId="77777777" w:rsidTr="00CE35F7">
        <w:trPr>
          <w:gridAfter w:val="11"/>
          <w:wAfter w:w="5608" w:type="dxa"/>
        </w:trPr>
        <w:tc>
          <w:tcPr>
            <w:tcW w:w="348" w:type="dxa"/>
            <w:gridSpan w:val="2"/>
          </w:tcPr>
          <w:p w14:paraId="6D8A1EA3" w14:textId="77777777" w:rsidR="00914F41" w:rsidRDefault="00B43620" w:rsidP="00F04EAE">
            <w:sdt>
              <w:sdtPr>
                <w:id w:val="-658305263"/>
                <w:placeholder>
                  <w:docPart w:val="6FE368EAB6B84719B23E57D5E3AD6211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t>2.</w:t>
                </w:r>
              </w:sdtContent>
            </w:sdt>
          </w:p>
        </w:tc>
        <w:tc>
          <w:tcPr>
            <w:tcW w:w="1495" w:type="dxa"/>
            <w:gridSpan w:val="2"/>
            <w:tcBorders>
              <w:right w:val="single" w:sz="4" w:space="0" w:color="D9D9D9" w:themeColor="background1" w:themeShade="D9"/>
            </w:tcBorders>
          </w:tcPr>
          <w:p w14:paraId="66C655E3" w14:textId="77777777" w:rsidR="00914F41" w:rsidRPr="00F04EAE" w:rsidRDefault="00B43620" w:rsidP="00F04EAE">
            <w:sdt>
              <w:sdtPr>
                <w:id w:val="-1228529852"/>
                <w:placeholder>
                  <w:docPart w:val="1F341433111C4511AF8943C671B80D17"/>
                </w:placeholder>
                <w:temporary/>
                <w:showingPlcHdr/>
                <w15:appearance w15:val="hidden"/>
              </w:sdtPr>
              <w:sdtEndPr/>
              <w:sdtContent>
                <w:r w:rsidR="00914F41">
                  <w:t>Date of Birth:</w:t>
                </w:r>
              </w:sdtContent>
            </w:sdt>
          </w:p>
        </w:tc>
        <w:tc>
          <w:tcPr>
            <w:tcW w:w="9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1D9DD46" w14:textId="77777777" w:rsidR="00914F41" w:rsidRPr="00F04EAE" w:rsidRDefault="00914F41" w:rsidP="00F04EAE"/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0AB146" w14:textId="77777777" w:rsidR="00914F41" w:rsidRPr="00F04EAE" w:rsidRDefault="00914F41" w:rsidP="00F04EAE"/>
        </w:tc>
        <w:tc>
          <w:tcPr>
            <w:tcW w:w="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B3FCB61" w14:textId="77777777" w:rsidR="00914F41" w:rsidRPr="00F04EAE" w:rsidRDefault="00914F41" w:rsidP="00F04EAE"/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6A394E" w14:textId="77777777" w:rsidR="00914F41" w:rsidRPr="00F04EAE" w:rsidRDefault="00914F41" w:rsidP="00F04EAE"/>
        </w:tc>
        <w:tc>
          <w:tcPr>
            <w:tcW w:w="8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B2542EC" w14:textId="77777777" w:rsidR="00914F41" w:rsidRPr="00F04EAE" w:rsidRDefault="00914F41" w:rsidP="00F04EAE"/>
        </w:tc>
        <w:tc>
          <w:tcPr>
            <w:tcW w:w="276" w:type="dxa"/>
            <w:gridSpan w:val="3"/>
            <w:tcBorders>
              <w:left w:val="single" w:sz="4" w:space="0" w:color="D9D9D9" w:themeColor="background1" w:themeShade="D9"/>
            </w:tcBorders>
          </w:tcPr>
          <w:p w14:paraId="3F852C8E" w14:textId="77777777" w:rsidR="00914F41" w:rsidRPr="007D3EBE" w:rsidRDefault="00914F41" w:rsidP="00F04EAE"/>
        </w:tc>
      </w:tr>
      <w:tr w:rsidR="006C23A5" w:rsidRPr="007D3EBE" w14:paraId="742BC626" w14:textId="77777777" w:rsidTr="00CE35F7">
        <w:tc>
          <w:tcPr>
            <w:tcW w:w="348" w:type="dxa"/>
            <w:gridSpan w:val="2"/>
          </w:tcPr>
          <w:p w14:paraId="0A41499F" w14:textId="77777777" w:rsidR="00F04EAE" w:rsidRDefault="00F04EAE" w:rsidP="00F04EAE">
            <w:pPr>
              <w:pStyle w:val="Header"/>
            </w:pPr>
          </w:p>
        </w:tc>
        <w:tc>
          <w:tcPr>
            <w:tcW w:w="1495" w:type="dxa"/>
            <w:gridSpan w:val="2"/>
          </w:tcPr>
          <w:p w14:paraId="05B20E0A" w14:textId="77777777" w:rsidR="00F04EAE" w:rsidRDefault="00F04EAE" w:rsidP="00F04EAE">
            <w:pPr>
              <w:pStyle w:val="Header"/>
            </w:pPr>
          </w:p>
        </w:tc>
        <w:sdt>
          <w:sdtPr>
            <w:id w:val="882747963"/>
            <w:placeholder>
              <w:docPart w:val="22254997C45A442E9A128638869F94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917" w:type="dxa"/>
                <w:tcBorders>
                  <w:top w:val="single" w:sz="4" w:space="0" w:color="D9D9D9" w:themeColor="background1" w:themeShade="D9"/>
                </w:tcBorders>
              </w:tcPr>
              <w:p w14:paraId="1AD14EBB" w14:textId="77777777" w:rsidR="00F04EAE" w:rsidRPr="00F04EAE" w:rsidRDefault="00F04EAE" w:rsidP="00F04EAE">
                <w:pPr>
                  <w:pStyle w:val="Header"/>
                </w:pPr>
                <w:r>
                  <w:t>MM</w:t>
                </w:r>
              </w:p>
            </w:tc>
          </w:sdtContent>
        </w:sdt>
        <w:tc>
          <w:tcPr>
            <w:tcW w:w="270" w:type="dxa"/>
          </w:tcPr>
          <w:p w14:paraId="6AC61F24" w14:textId="77777777" w:rsidR="00F04EAE" w:rsidRPr="00F04EAE" w:rsidRDefault="00F04EAE" w:rsidP="00F04EAE">
            <w:pPr>
              <w:pStyle w:val="Header"/>
            </w:pPr>
          </w:p>
        </w:tc>
        <w:sdt>
          <w:sdtPr>
            <w:id w:val="-1405063146"/>
            <w:placeholder>
              <w:docPart w:val="B8F6B2E065544E709689668329CAD6B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6" w:type="dxa"/>
                <w:tcBorders>
                  <w:top w:val="single" w:sz="4" w:space="0" w:color="D9D9D9" w:themeColor="background1" w:themeShade="D9"/>
                </w:tcBorders>
              </w:tcPr>
              <w:p w14:paraId="4DA5A5A8" w14:textId="77777777" w:rsidR="00F04EAE" w:rsidRPr="00F04EAE" w:rsidRDefault="00F04EAE" w:rsidP="00F04EAE">
                <w:pPr>
                  <w:pStyle w:val="Header"/>
                </w:pPr>
                <w:r>
                  <w:t>DD</w:t>
                </w:r>
              </w:p>
            </w:tc>
          </w:sdtContent>
        </w:sdt>
        <w:tc>
          <w:tcPr>
            <w:tcW w:w="270" w:type="dxa"/>
          </w:tcPr>
          <w:p w14:paraId="66D1085A" w14:textId="77777777" w:rsidR="00F04EAE" w:rsidRPr="00F04EAE" w:rsidRDefault="00F04EAE" w:rsidP="00F04EAE">
            <w:pPr>
              <w:pStyle w:val="Header"/>
            </w:pPr>
          </w:p>
        </w:tc>
        <w:sdt>
          <w:sdtPr>
            <w:id w:val="-114909520"/>
            <w:placeholder>
              <w:docPart w:val="33BC8C4347A94D4A892EA7EDA6ACA6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0" w:type="dxa"/>
                <w:gridSpan w:val="4"/>
                <w:tcBorders>
                  <w:top w:val="single" w:sz="4" w:space="0" w:color="D9D9D9" w:themeColor="background1" w:themeShade="D9"/>
                </w:tcBorders>
              </w:tcPr>
              <w:p w14:paraId="7C3A5B3B" w14:textId="77777777" w:rsidR="00F04EAE" w:rsidRPr="00F04EAE" w:rsidRDefault="00F04EAE" w:rsidP="00F04EAE">
                <w:pPr>
                  <w:pStyle w:val="Header"/>
                </w:pPr>
                <w:r>
                  <w:t>YY</w:t>
                </w:r>
              </w:p>
            </w:tc>
          </w:sdtContent>
        </w:sdt>
        <w:tc>
          <w:tcPr>
            <w:tcW w:w="276" w:type="dxa"/>
            <w:gridSpan w:val="3"/>
          </w:tcPr>
          <w:p w14:paraId="65CACDE8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486" w:type="dxa"/>
          </w:tcPr>
          <w:p w14:paraId="304A37A4" w14:textId="77777777" w:rsidR="00F04EAE" w:rsidRDefault="00F04EAE" w:rsidP="00F04EAE">
            <w:pPr>
              <w:pStyle w:val="Header"/>
            </w:pPr>
          </w:p>
        </w:tc>
        <w:tc>
          <w:tcPr>
            <w:tcW w:w="1977" w:type="dxa"/>
            <w:gridSpan w:val="3"/>
          </w:tcPr>
          <w:p w14:paraId="2A4559CF" w14:textId="77777777" w:rsidR="00F04EAE" w:rsidRPr="00F04EAE" w:rsidRDefault="00F04EAE" w:rsidP="00F04EAE">
            <w:pPr>
              <w:pStyle w:val="Header"/>
            </w:pPr>
          </w:p>
        </w:tc>
        <w:tc>
          <w:tcPr>
            <w:tcW w:w="174" w:type="dxa"/>
          </w:tcPr>
          <w:p w14:paraId="41931BC3" w14:textId="77777777" w:rsidR="00F04EAE" w:rsidRPr="007D3EBE" w:rsidRDefault="00F04EAE" w:rsidP="00F04EAE">
            <w:pPr>
              <w:pStyle w:val="Header"/>
            </w:pPr>
          </w:p>
        </w:tc>
        <w:tc>
          <w:tcPr>
            <w:tcW w:w="2971" w:type="dxa"/>
            <w:gridSpan w:val="6"/>
          </w:tcPr>
          <w:p w14:paraId="439CDF35" w14:textId="77777777" w:rsidR="00F04EAE" w:rsidRPr="00F04EAE" w:rsidRDefault="00F04EAE" w:rsidP="00F04EAE">
            <w:pPr>
              <w:pStyle w:val="Header"/>
            </w:pPr>
          </w:p>
        </w:tc>
      </w:tr>
      <w:tr w:rsidR="005E295C" w:rsidRPr="007D3EBE" w14:paraId="7439CC93" w14:textId="77777777" w:rsidTr="00CE35F7">
        <w:tc>
          <w:tcPr>
            <w:tcW w:w="348" w:type="dxa"/>
            <w:gridSpan w:val="2"/>
          </w:tcPr>
          <w:p w14:paraId="4E5D8E19" w14:textId="77777777" w:rsidR="005E295C" w:rsidRDefault="00B43620" w:rsidP="005E295C">
            <w:sdt>
              <w:sdtPr>
                <w:id w:val="-765694843"/>
                <w:placeholder>
                  <w:docPart w:val="7B769B800C5B469AB20F2833B6BF7F9B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t>3.</w:t>
                </w:r>
              </w:sdtContent>
            </w:sdt>
          </w:p>
        </w:tc>
        <w:tc>
          <w:tcPr>
            <w:tcW w:w="10452" w:type="dxa"/>
            <w:gridSpan w:val="24"/>
          </w:tcPr>
          <w:p w14:paraId="76213D4E" w14:textId="77777777" w:rsidR="005E295C" w:rsidRDefault="00B43620" w:rsidP="005E295C">
            <w:sdt>
              <w:sdtPr>
                <w:id w:val="216323147"/>
                <w:placeholder>
                  <w:docPart w:val="37D24B1499EE4F02BADBAA27FED77AD7"/>
                </w:placeholder>
                <w:temporary/>
                <w:showingPlcHdr/>
                <w15:appearance w15:val="hidden"/>
              </w:sdtPr>
              <w:sdtEndPr/>
              <w:sdtContent>
                <w:r w:rsidR="000462EF">
                  <w:t>Initial Below:</w:t>
                </w:r>
              </w:sdtContent>
            </w:sdt>
          </w:p>
        </w:tc>
      </w:tr>
      <w:tr w:rsidR="00914F41" w:rsidRPr="007D3EBE" w14:paraId="7BEA79E3" w14:textId="77777777" w:rsidTr="00CE35F7">
        <w:tc>
          <w:tcPr>
            <w:tcW w:w="336" w:type="dxa"/>
          </w:tcPr>
          <w:p w14:paraId="686A0B53" w14:textId="77777777" w:rsidR="00914F41" w:rsidRDefault="00914F41" w:rsidP="005E295C"/>
        </w:tc>
        <w:tc>
          <w:tcPr>
            <w:tcW w:w="1507" w:type="dxa"/>
            <w:gridSpan w:val="3"/>
            <w:tcBorders>
              <w:right w:val="single" w:sz="4" w:space="0" w:color="D9D9D9" w:themeColor="background1" w:themeShade="D9"/>
            </w:tcBorders>
          </w:tcPr>
          <w:p w14:paraId="47416CF5" w14:textId="77777777" w:rsidR="00914F41" w:rsidRPr="00914F41" w:rsidRDefault="00B43620" w:rsidP="000462EF">
            <w:pPr>
              <w:pStyle w:val="Quote"/>
            </w:pPr>
            <w:sdt>
              <w:sdtPr>
                <w:id w:val="305138477"/>
                <w:placeholder>
                  <w:docPart w:val="3EC932DB2A194ABDB480AFA45F54B6CF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914F41">
                  <w:t>I DO Agree</w:t>
                </w:r>
              </w:sdtContent>
            </w:sdt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3FDCBDF" w14:textId="77777777" w:rsidR="00914F41" w:rsidRDefault="00914F41" w:rsidP="005E295C"/>
        </w:tc>
        <w:tc>
          <w:tcPr>
            <w:tcW w:w="5790" w:type="dxa"/>
            <w:gridSpan w:val="13"/>
            <w:tcBorders>
              <w:left w:val="single" w:sz="4" w:space="0" w:color="D9D9D9" w:themeColor="background1" w:themeShade="D9"/>
            </w:tcBorders>
          </w:tcPr>
          <w:p w14:paraId="2A82EDD3" w14:textId="77777777" w:rsidR="00914F41" w:rsidRDefault="00914F41" w:rsidP="005E295C"/>
        </w:tc>
      </w:tr>
      <w:tr w:rsidR="00914F41" w:rsidRPr="007D3EBE" w14:paraId="15BF9538" w14:textId="77777777" w:rsidTr="00CE35F7">
        <w:tc>
          <w:tcPr>
            <w:tcW w:w="336" w:type="dxa"/>
          </w:tcPr>
          <w:p w14:paraId="6D52E92E" w14:textId="77777777" w:rsidR="00914F41" w:rsidRDefault="00914F41" w:rsidP="000462EF">
            <w:pPr>
              <w:pStyle w:val="Header"/>
            </w:pPr>
          </w:p>
        </w:tc>
        <w:tc>
          <w:tcPr>
            <w:tcW w:w="1507" w:type="dxa"/>
            <w:gridSpan w:val="3"/>
          </w:tcPr>
          <w:p w14:paraId="20C88352" w14:textId="77777777" w:rsidR="00914F41" w:rsidRPr="00914F41" w:rsidRDefault="00914F41" w:rsidP="000462EF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762B323" w14:textId="77777777" w:rsidR="00914F41" w:rsidRDefault="00B43620" w:rsidP="000462EF">
            <w:pPr>
              <w:pStyle w:val="Header"/>
            </w:pPr>
            <w:sdt>
              <w:sdtPr>
                <w:id w:val="-175275720"/>
                <w:placeholder>
                  <w:docPart w:val="12EF798D9DFE4EBBB9AC8F792A46C17F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t>Initial</w:t>
                </w:r>
              </w:sdtContent>
            </w:sdt>
          </w:p>
        </w:tc>
        <w:tc>
          <w:tcPr>
            <w:tcW w:w="5790" w:type="dxa"/>
            <w:gridSpan w:val="13"/>
          </w:tcPr>
          <w:p w14:paraId="307F1118" w14:textId="77777777" w:rsidR="00914F41" w:rsidRDefault="00914F41" w:rsidP="000462EF">
            <w:pPr>
              <w:pStyle w:val="Header"/>
            </w:pPr>
          </w:p>
        </w:tc>
      </w:tr>
      <w:tr w:rsidR="00914F41" w:rsidRPr="007D3EBE" w14:paraId="62480931" w14:textId="77777777" w:rsidTr="00CE35F7">
        <w:tc>
          <w:tcPr>
            <w:tcW w:w="336" w:type="dxa"/>
          </w:tcPr>
          <w:p w14:paraId="71CC5477" w14:textId="77777777" w:rsidR="00914F41" w:rsidRDefault="00914F41" w:rsidP="005E295C"/>
        </w:tc>
        <w:tc>
          <w:tcPr>
            <w:tcW w:w="1507" w:type="dxa"/>
            <w:gridSpan w:val="3"/>
            <w:tcBorders>
              <w:right w:val="single" w:sz="4" w:space="0" w:color="D9D9D9" w:themeColor="background1" w:themeShade="D9"/>
            </w:tcBorders>
          </w:tcPr>
          <w:p w14:paraId="46D1523D" w14:textId="77777777" w:rsidR="00914F41" w:rsidRPr="00914F41" w:rsidRDefault="00B43620" w:rsidP="000462EF">
            <w:pPr>
              <w:pStyle w:val="Quote"/>
            </w:pPr>
            <w:sdt>
              <w:sdtPr>
                <w:id w:val="-456253529"/>
                <w:placeholder>
                  <w:docPart w:val="14AD0A9CF21E461CBA70570F184EACB0"/>
                </w:placeholder>
                <w:temporary/>
                <w:showingPlcHdr/>
                <w15:appearance w15:val="hidden"/>
              </w:sdtPr>
              <w:sdtEndPr/>
              <w:sdtContent>
                <w:r w:rsidR="000462EF" w:rsidRPr="00914F41">
                  <w:t>I DO NOT Agree</w:t>
                </w:r>
              </w:sdtContent>
            </w:sdt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74CD57C" w14:textId="77777777" w:rsidR="00914F41" w:rsidRDefault="00914F41" w:rsidP="005E295C"/>
        </w:tc>
        <w:tc>
          <w:tcPr>
            <w:tcW w:w="5790" w:type="dxa"/>
            <w:gridSpan w:val="13"/>
            <w:tcBorders>
              <w:left w:val="single" w:sz="4" w:space="0" w:color="D9D9D9" w:themeColor="background1" w:themeShade="D9"/>
            </w:tcBorders>
          </w:tcPr>
          <w:p w14:paraId="09A6E266" w14:textId="77777777" w:rsidR="00914F41" w:rsidRDefault="00914F41" w:rsidP="005E295C"/>
        </w:tc>
      </w:tr>
      <w:tr w:rsidR="00914F41" w:rsidRPr="007D3EBE" w14:paraId="4DB339BE" w14:textId="77777777" w:rsidTr="00CE35F7">
        <w:tc>
          <w:tcPr>
            <w:tcW w:w="336" w:type="dxa"/>
          </w:tcPr>
          <w:p w14:paraId="0095881A" w14:textId="77777777" w:rsidR="00914F41" w:rsidRDefault="00914F41" w:rsidP="006D582E">
            <w:pPr>
              <w:pStyle w:val="Header"/>
            </w:pPr>
          </w:p>
        </w:tc>
        <w:tc>
          <w:tcPr>
            <w:tcW w:w="1507" w:type="dxa"/>
            <w:gridSpan w:val="3"/>
          </w:tcPr>
          <w:p w14:paraId="0393051F" w14:textId="77777777" w:rsidR="00914F41" w:rsidRPr="00914F41" w:rsidRDefault="00914F41" w:rsidP="006D582E">
            <w:pPr>
              <w:pStyle w:val="Header"/>
              <w:rPr>
                <w:sz w:val="18"/>
                <w:szCs w:val="18"/>
              </w:rPr>
            </w:pPr>
          </w:p>
        </w:tc>
        <w:tc>
          <w:tcPr>
            <w:tcW w:w="3167" w:type="dxa"/>
            <w:gridSpan w:val="9"/>
            <w:tcBorders>
              <w:top w:val="single" w:sz="4" w:space="0" w:color="D9D9D9" w:themeColor="background1" w:themeShade="D9"/>
            </w:tcBorders>
          </w:tcPr>
          <w:p w14:paraId="3A38282A" w14:textId="77777777" w:rsidR="00914F41" w:rsidRPr="00914F41" w:rsidRDefault="00B43620" w:rsidP="006D582E">
            <w:pPr>
              <w:pStyle w:val="Header"/>
            </w:pPr>
            <w:sdt>
              <w:sdtPr>
                <w:id w:val="2129281714"/>
                <w:placeholder>
                  <w:docPart w:val="B894738F985B4EEA85CF895A3B42E411"/>
                </w:placeholder>
                <w:temporary/>
                <w:showingPlcHdr/>
                <w15:appearance w15:val="hidden"/>
              </w:sdtPr>
              <w:sdtEndPr/>
              <w:sdtContent>
                <w:r w:rsidR="006D582E" w:rsidRPr="00914F41">
                  <w:t>Initial</w:t>
                </w:r>
              </w:sdtContent>
            </w:sdt>
          </w:p>
        </w:tc>
        <w:tc>
          <w:tcPr>
            <w:tcW w:w="5790" w:type="dxa"/>
            <w:gridSpan w:val="13"/>
          </w:tcPr>
          <w:p w14:paraId="1769B78C" w14:textId="77777777" w:rsidR="00914F41" w:rsidRDefault="00914F41" w:rsidP="006D582E">
            <w:pPr>
              <w:pStyle w:val="Header"/>
            </w:pPr>
          </w:p>
        </w:tc>
      </w:tr>
      <w:tr w:rsidR="00914F41" w:rsidRPr="007D3EBE" w14:paraId="3F22D6B0" w14:textId="77777777" w:rsidTr="00CE35F7">
        <w:tc>
          <w:tcPr>
            <w:tcW w:w="10800" w:type="dxa"/>
            <w:gridSpan w:val="26"/>
          </w:tcPr>
          <w:p w14:paraId="6FBB1D97" w14:textId="33BA5539" w:rsidR="00914F41" w:rsidRPr="00B43620" w:rsidRDefault="00D15A85" w:rsidP="006D582E">
            <w:pPr>
              <w:pStyle w:val="Agreement"/>
              <w:rPr>
                <w:sz w:val="28"/>
                <w:szCs w:val="28"/>
              </w:rPr>
            </w:pPr>
            <w:r w:rsidRPr="00B43620">
              <w:rPr>
                <w:sz w:val="28"/>
                <w:szCs w:val="28"/>
              </w:rPr>
              <w:t xml:space="preserve">That I will return the full set of 6 cold caps in original condition, 1 cooler, 1 electric blanket and thermometer within 48 hours of my scheduled chemotherapy treatment. I will </w:t>
            </w:r>
            <w:r w:rsidR="009E1EB6" w:rsidRPr="00B43620">
              <w:rPr>
                <w:sz w:val="28"/>
                <w:szCs w:val="28"/>
              </w:rPr>
              <w:t xml:space="preserve">adhere to all guidelines provided as well as those given at </w:t>
            </w:r>
            <w:hyperlink r:id="rId11" w:history="1">
              <w:r w:rsidR="009E1EB6" w:rsidRPr="00B43620">
                <w:rPr>
                  <w:rStyle w:val="Hyperlink"/>
                  <w:sz w:val="28"/>
                  <w:szCs w:val="28"/>
                </w:rPr>
                <w:t>www.polarcoldcaps.com</w:t>
              </w:r>
            </w:hyperlink>
            <w:r w:rsidR="009E1EB6" w:rsidRPr="00B43620">
              <w:rPr>
                <w:sz w:val="28"/>
                <w:szCs w:val="28"/>
              </w:rPr>
              <w:t xml:space="preserve">. </w:t>
            </w:r>
          </w:p>
          <w:p w14:paraId="786B1573" w14:textId="140BE00A" w:rsidR="00914F41" w:rsidRPr="00B43620" w:rsidRDefault="009E1EB6" w:rsidP="006D582E">
            <w:pPr>
              <w:pStyle w:val="Agreement"/>
              <w:rPr>
                <w:b/>
                <w:bCs/>
                <w:sz w:val="36"/>
                <w:szCs w:val="36"/>
              </w:rPr>
            </w:pPr>
            <w:r w:rsidRPr="00B43620">
              <w:rPr>
                <w:b/>
                <w:bCs/>
                <w:sz w:val="36"/>
                <w:szCs w:val="36"/>
                <w:highlight w:val="yellow"/>
              </w:rPr>
              <w:t>I am aware that if I do not return the above items in original condition, my credit card will be charged in the amount of $1300.</w:t>
            </w:r>
            <w:r w:rsidRPr="00B43620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CF0F2A" w:rsidRPr="007D3EBE" w14:paraId="0E9CBD5D" w14:textId="77777777" w:rsidTr="00CE35F7">
        <w:tc>
          <w:tcPr>
            <w:tcW w:w="348" w:type="dxa"/>
            <w:gridSpan w:val="2"/>
          </w:tcPr>
          <w:p w14:paraId="3692E5CB" w14:textId="14A2FA38" w:rsidR="00CF0F2A" w:rsidRDefault="00CF0F2A" w:rsidP="006D582E"/>
        </w:tc>
        <w:tc>
          <w:tcPr>
            <w:tcW w:w="10452" w:type="dxa"/>
            <w:gridSpan w:val="24"/>
          </w:tcPr>
          <w:p w14:paraId="3C867E01" w14:textId="30C870FA" w:rsidR="00CF0F2A" w:rsidRDefault="00CF0F2A" w:rsidP="006D582E"/>
        </w:tc>
      </w:tr>
      <w:tr w:rsidR="00503DC0" w:rsidRPr="007D3EBE" w14:paraId="42BCC6BF" w14:textId="77777777" w:rsidTr="00CE35F7">
        <w:tc>
          <w:tcPr>
            <w:tcW w:w="348" w:type="dxa"/>
            <w:gridSpan w:val="2"/>
          </w:tcPr>
          <w:p w14:paraId="2E1959D3" w14:textId="77777777" w:rsidR="00503DC0" w:rsidRDefault="00503DC0" w:rsidP="006D582E">
            <w:pPr>
              <w:pStyle w:val="Quote"/>
            </w:pPr>
          </w:p>
        </w:tc>
        <w:tc>
          <w:tcPr>
            <w:tcW w:w="485" w:type="dxa"/>
          </w:tcPr>
          <w:p w14:paraId="1D97C09B" w14:textId="71885576" w:rsidR="00503DC0" w:rsidRDefault="00503DC0" w:rsidP="006D582E">
            <w:pPr>
              <w:pStyle w:val="Quote"/>
            </w:pPr>
          </w:p>
        </w:tc>
        <w:tc>
          <w:tcPr>
            <w:tcW w:w="3813" w:type="dxa"/>
            <w:gridSpan w:val="6"/>
          </w:tcPr>
          <w:p w14:paraId="61C4C2B0" w14:textId="20BC43F8" w:rsidR="00503DC0" w:rsidRDefault="00503DC0" w:rsidP="006D582E">
            <w:pPr>
              <w:pStyle w:val="Quote"/>
            </w:pPr>
          </w:p>
        </w:tc>
        <w:tc>
          <w:tcPr>
            <w:tcW w:w="450" w:type="dxa"/>
            <w:gridSpan w:val="5"/>
          </w:tcPr>
          <w:p w14:paraId="546DC59C" w14:textId="4B65F030" w:rsidR="00503DC0" w:rsidRDefault="00503DC0" w:rsidP="006D582E">
            <w:pPr>
              <w:pStyle w:val="Quote"/>
            </w:pPr>
          </w:p>
        </w:tc>
        <w:tc>
          <w:tcPr>
            <w:tcW w:w="5704" w:type="dxa"/>
            <w:gridSpan w:val="12"/>
          </w:tcPr>
          <w:p w14:paraId="27A01119" w14:textId="77777777" w:rsidR="00914F41" w:rsidRPr="00914F41" w:rsidRDefault="00914F41" w:rsidP="006D582E">
            <w:pPr>
              <w:pStyle w:val="Quote"/>
            </w:pPr>
          </w:p>
        </w:tc>
      </w:tr>
      <w:tr w:rsidR="00914F41" w:rsidRPr="007D3EBE" w14:paraId="5645609C" w14:textId="77777777" w:rsidTr="00CE35F7">
        <w:tc>
          <w:tcPr>
            <w:tcW w:w="348" w:type="dxa"/>
            <w:gridSpan w:val="2"/>
          </w:tcPr>
          <w:p w14:paraId="5F215EFB" w14:textId="36433395" w:rsidR="00914F41" w:rsidRPr="000462EF" w:rsidRDefault="00914F41" w:rsidP="006D582E"/>
        </w:tc>
        <w:tc>
          <w:tcPr>
            <w:tcW w:w="4298" w:type="dxa"/>
            <w:gridSpan w:val="7"/>
          </w:tcPr>
          <w:p w14:paraId="1E45BBF8" w14:textId="16437DF1" w:rsidR="00914F41" w:rsidRPr="00914F41" w:rsidRDefault="00914F41" w:rsidP="006D582E"/>
        </w:tc>
        <w:tc>
          <w:tcPr>
            <w:tcW w:w="450" w:type="dxa"/>
            <w:gridSpan w:val="5"/>
          </w:tcPr>
          <w:p w14:paraId="7448EB70" w14:textId="77777777" w:rsidR="00914F41" w:rsidRDefault="00914F41" w:rsidP="006D582E"/>
        </w:tc>
        <w:tc>
          <w:tcPr>
            <w:tcW w:w="5704" w:type="dxa"/>
            <w:gridSpan w:val="12"/>
          </w:tcPr>
          <w:p w14:paraId="2C7D196E" w14:textId="77777777" w:rsidR="00914F41" w:rsidRDefault="00914F41" w:rsidP="006D582E"/>
        </w:tc>
      </w:tr>
      <w:tr w:rsidR="00503DC0" w:rsidRPr="006D582E" w14:paraId="74DBF168" w14:textId="77777777" w:rsidTr="00CE35F7">
        <w:tc>
          <w:tcPr>
            <w:tcW w:w="348" w:type="dxa"/>
            <w:gridSpan w:val="2"/>
          </w:tcPr>
          <w:p w14:paraId="3E981DBC" w14:textId="77777777" w:rsidR="00503DC0" w:rsidRPr="006D582E" w:rsidRDefault="00503DC0" w:rsidP="006D582E">
            <w:pPr>
              <w:pStyle w:val="Quote"/>
            </w:pPr>
          </w:p>
        </w:tc>
        <w:tc>
          <w:tcPr>
            <w:tcW w:w="485" w:type="dxa"/>
          </w:tcPr>
          <w:p w14:paraId="6CB97FB3" w14:textId="2BE725D5" w:rsidR="00503DC0" w:rsidRPr="006D582E" w:rsidRDefault="00503DC0" w:rsidP="006D582E">
            <w:pPr>
              <w:pStyle w:val="Quote"/>
            </w:pPr>
          </w:p>
        </w:tc>
        <w:tc>
          <w:tcPr>
            <w:tcW w:w="3813" w:type="dxa"/>
            <w:gridSpan w:val="6"/>
          </w:tcPr>
          <w:p w14:paraId="2364DE08" w14:textId="76F4E44C" w:rsidR="00503DC0" w:rsidRPr="006D582E" w:rsidRDefault="00503DC0" w:rsidP="006D582E">
            <w:pPr>
              <w:pStyle w:val="Quote"/>
            </w:pPr>
          </w:p>
        </w:tc>
        <w:tc>
          <w:tcPr>
            <w:tcW w:w="450" w:type="dxa"/>
            <w:gridSpan w:val="5"/>
          </w:tcPr>
          <w:p w14:paraId="6FA690E0" w14:textId="7505B4C5" w:rsidR="00503DC0" w:rsidRPr="006D582E" w:rsidRDefault="00503DC0" w:rsidP="006D582E">
            <w:pPr>
              <w:pStyle w:val="Quote"/>
            </w:pPr>
          </w:p>
        </w:tc>
        <w:tc>
          <w:tcPr>
            <w:tcW w:w="5704" w:type="dxa"/>
            <w:gridSpan w:val="12"/>
          </w:tcPr>
          <w:p w14:paraId="6410D583" w14:textId="4B1EBB56" w:rsidR="00503DC0" w:rsidRPr="006D582E" w:rsidRDefault="00503DC0" w:rsidP="006D582E">
            <w:pPr>
              <w:pStyle w:val="Quote"/>
            </w:pPr>
          </w:p>
        </w:tc>
      </w:tr>
      <w:tr w:rsidR="00503DC0" w:rsidRPr="007D3EBE" w14:paraId="47F0DCC9" w14:textId="77777777" w:rsidTr="00CE35F7">
        <w:tc>
          <w:tcPr>
            <w:tcW w:w="348" w:type="dxa"/>
            <w:gridSpan w:val="2"/>
          </w:tcPr>
          <w:p w14:paraId="34C9156C" w14:textId="77777777" w:rsidR="00503DC0" w:rsidRDefault="00503DC0" w:rsidP="006D582E">
            <w:pPr>
              <w:pStyle w:val="Quote"/>
            </w:pPr>
          </w:p>
        </w:tc>
        <w:tc>
          <w:tcPr>
            <w:tcW w:w="485" w:type="dxa"/>
          </w:tcPr>
          <w:p w14:paraId="2147A6C7" w14:textId="76C29964" w:rsidR="00503DC0" w:rsidRDefault="00503DC0" w:rsidP="006D582E">
            <w:pPr>
              <w:pStyle w:val="Quote"/>
            </w:pPr>
          </w:p>
        </w:tc>
        <w:tc>
          <w:tcPr>
            <w:tcW w:w="3813" w:type="dxa"/>
            <w:gridSpan w:val="6"/>
          </w:tcPr>
          <w:p w14:paraId="54D5F243" w14:textId="35897E64" w:rsidR="00503DC0" w:rsidRDefault="00503DC0" w:rsidP="006D582E">
            <w:pPr>
              <w:pStyle w:val="Quote"/>
            </w:pPr>
          </w:p>
        </w:tc>
        <w:tc>
          <w:tcPr>
            <w:tcW w:w="450" w:type="dxa"/>
            <w:gridSpan w:val="5"/>
          </w:tcPr>
          <w:p w14:paraId="79FD9D0C" w14:textId="77777777" w:rsidR="00914F41" w:rsidRPr="00914F41" w:rsidRDefault="00914F41" w:rsidP="006D582E">
            <w:pPr>
              <w:pStyle w:val="Quote"/>
            </w:pPr>
          </w:p>
        </w:tc>
        <w:tc>
          <w:tcPr>
            <w:tcW w:w="5704" w:type="dxa"/>
            <w:gridSpan w:val="12"/>
          </w:tcPr>
          <w:p w14:paraId="117EC8FA" w14:textId="77777777" w:rsidR="00503DC0" w:rsidRDefault="00503DC0" w:rsidP="006D582E">
            <w:pPr>
              <w:pStyle w:val="Quote"/>
            </w:pPr>
          </w:p>
        </w:tc>
      </w:tr>
      <w:tr w:rsidR="00914F41" w:rsidRPr="007D3EBE" w14:paraId="13997629" w14:textId="77777777" w:rsidTr="00CE35F7">
        <w:tc>
          <w:tcPr>
            <w:tcW w:w="348" w:type="dxa"/>
            <w:gridSpan w:val="2"/>
          </w:tcPr>
          <w:p w14:paraId="7E52ED2C" w14:textId="736828CE" w:rsidR="00914F41" w:rsidRPr="000462EF" w:rsidRDefault="00914F41" w:rsidP="006D582E"/>
        </w:tc>
        <w:tc>
          <w:tcPr>
            <w:tcW w:w="4298" w:type="dxa"/>
            <w:gridSpan w:val="7"/>
          </w:tcPr>
          <w:p w14:paraId="4E61AF3D" w14:textId="54D29FE8" w:rsidR="00914F41" w:rsidRPr="00914F41" w:rsidRDefault="00B43620" w:rsidP="006D582E">
            <w:r>
              <w:t>Credit Card Information</w:t>
            </w:r>
          </w:p>
        </w:tc>
        <w:tc>
          <w:tcPr>
            <w:tcW w:w="450" w:type="dxa"/>
            <w:gridSpan w:val="5"/>
          </w:tcPr>
          <w:p w14:paraId="148C938D" w14:textId="77777777" w:rsidR="00914F41" w:rsidRDefault="00914F41" w:rsidP="006D582E"/>
        </w:tc>
        <w:tc>
          <w:tcPr>
            <w:tcW w:w="5704" w:type="dxa"/>
            <w:gridSpan w:val="12"/>
          </w:tcPr>
          <w:p w14:paraId="70053A46" w14:textId="77777777" w:rsidR="00914F41" w:rsidRDefault="00914F41" w:rsidP="006D582E"/>
        </w:tc>
      </w:tr>
      <w:tr w:rsidR="00914F41" w:rsidRPr="007D3EBE" w14:paraId="33337D6F" w14:textId="77777777" w:rsidTr="00CE35F7">
        <w:trPr>
          <w:trHeight w:val="281"/>
        </w:trPr>
        <w:tc>
          <w:tcPr>
            <w:tcW w:w="348" w:type="dxa"/>
            <w:gridSpan w:val="2"/>
          </w:tcPr>
          <w:p w14:paraId="0156B793" w14:textId="77777777" w:rsidR="00914F41" w:rsidRPr="00914F41" w:rsidRDefault="00914F41" w:rsidP="006D582E">
            <w:pPr>
              <w:pStyle w:val="Quote"/>
            </w:pPr>
          </w:p>
        </w:tc>
        <w:tc>
          <w:tcPr>
            <w:tcW w:w="4298" w:type="dxa"/>
            <w:gridSpan w:val="7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563"/>
              <w:gridCol w:w="2730"/>
            </w:tblGrid>
            <w:tr w:rsidR="00914F41" w14:paraId="146B1251" w14:textId="77777777" w:rsidTr="00AA4D17">
              <w:tc>
                <w:tcPr>
                  <w:tcW w:w="1701" w:type="dxa"/>
                  <w:tcBorders>
                    <w:right w:val="single" w:sz="4" w:space="0" w:color="D9D9D9" w:themeColor="background1" w:themeShade="D9"/>
                  </w:tcBorders>
                </w:tcPr>
                <w:p w14:paraId="76CD2A1C" w14:textId="12DD6236" w:rsidR="00914F41" w:rsidRPr="00914F41" w:rsidRDefault="00B43620" w:rsidP="006D582E">
                  <w:pPr>
                    <w:pStyle w:val="Quote"/>
                    <w:rPr>
                      <w:szCs w:val="18"/>
                    </w:rPr>
                  </w:pPr>
                  <w:r>
                    <w:t xml:space="preserve">Card Number: </w:t>
                  </w:r>
                </w:p>
              </w:tc>
              <w:tc>
                <w:tcPr>
                  <w:tcW w:w="297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37D57EB7" w14:textId="77777777" w:rsidR="00914F41" w:rsidRDefault="00914F41" w:rsidP="006D582E">
                  <w:pPr>
                    <w:pStyle w:val="Quote"/>
                  </w:pPr>
                </w:p>
              </w:tc>
            </w:tr>
          </w:tbl>
          <w:p w14:paraId="6AAA6D1D" w14:textId="77777777" w:rsidR="00914F41" w:rsidRPr="00914F41" w:rsidRDefault="00914F41" w:rsidP="006D582E">
            <w:pPr>
              <w:pStyle w:val="Quote"/>
            </w:pPr>
          </w:p>
        </w:tc>
        <w:tc>
          <w:tcPr>
            <w:tcW w:w="450" w:type="dxa"/>
            <w:gridSpan w:val="5"/>
          </w:tcPr>
          <w:p w14:paraId="2728DA83" w14:textId="77777777" w:rsidR="00914F41" w:rsidRDefault="00914F41" w:rsidP="006D582E">
            <w:pPr>
              <w:pStyle w:val="Quote"/>
            </w:pPr>
          </w:p>
        </w:tc>
        <w:tc>
          <w:tcPr>
            <w:tcW w:w="1850" w:type="dxa"/>
            <w:gridSpan w:val="3"/>
            <w:tcBorders>
              <w:right w:val="single" w:sz="4" w:space="0" w:color="D9D9D9" w:themeColor="background1" w:themeShade="D9"/>
            </w:tcBorders>
          </w:tcPr>
          <w:p w14:paraId="6553996C" w14:textId="2AACE8BC" w:rsidR="00914F41" w:rsidRDefault="00B43620" w:rsidP="006D582E">
            <w:pPr>
              <w:pStyle w:val="Quote"/>
            </w:pPr>
            <w:r>
              <w:t xml:space="preserve">Expiration Date &amp; </w:t>
            </w:r>
            <w:proofErr w:type="gramStart"/>
            <w:r>
              <w:t>3 digit</w:t>
            </w:r>
            <w:proofErr w:type="gramEnd"/>
            <w:r>
              <w:t xml:space="preserve"> security: </w:t>
            </w:r>
          </w:p>
        </w:tc>
        <w:tc>
          <w:tcPr>
            <w:tcW w:w="3854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331A929" w14:textId="77777777" w:rsidR="00914F41" w:rsidRDefault="00914F41" w:rsidP="006D582E">
            <w:pPr>
              <w:pStyle w:val="Quote"/>
            </w:pPr>
          </w:p>
        </w:tc>
      </w:tr>
      <w:tr w:rsidR="00883427" w:rsidRPr="007D3EBE" w14:paraId="07F8FF1D" w14:textId="77777777" w:rsidTr="00CE35F7">
        <w:trPr>
          <w:trHeight w:val="2016"/>
        </w:trPr>
        <w:tc>
          <w:tcPr>
            <w:tcW w:w="10800" w:type="dxa"/>
            <w:gridSpan w:val="26"/>
            <w:vAlign w:val="center"/>
          </w:tcPr>
          <w:p w14:paraId="7169EEBF" w14:textId="46693E7A" w:rsidR="00914F41" w:rsidRPr="00914F41" w:rsidRDefault="00914F41" w:rsidP="006D582E">
            <w:pPr>
              <w:pStyle w:val="Quote"/>
            </w:pPr>
          </w:p>
        </w:tc>
      </w:tr>
      <w:tr w:rsidR="00883427" w:rsidRPr="007D3EBE" w14:paraId="72D188F7" w14:textId="77777777" w:rsidTr="00CE35F7">
        <w:tc>
          <w:tcPr>
            <w:tcW w:w="1843" w:type="dxa"/>
            <w:gridSpan w:val="4"/>
          </w:tcPr>
          <w:p w14:paraId="765FBA66" w14:textId="77777777" w:rsidR="00883427" w:rsidRPr="00883427" w:rsidRDefault="00883427" w:rsidP="00883427">
            <w:pPr>
              <w:pStyle w:val="Header"/>
            </w:pPr>
          </w:p>
        </w:tc>
        <w:tc>
          <w:tcPr>
            <w:tcW w:w="2835" w:type="dxa"/>
            <w:gridSpan w:val="6"/>
            <w:tcBorders>
              <w:bottom w:val="single" w:sz="4" w:space="0" w:color="D9D9D9" w:themeColor="background1" w:themeShade="D9"/>
            </w:tcBorders>
          </w:tcPr>
          <w:p w14:paraId="517EC41A" w14:textId="77777777" w:rsidR="00883427" w:rsidRPr="00883427" w:rsidRDefault="00883427" w:rsidP="00883427">
            <w:pPr>
              <w:pStyle w:val="Header"/>
            </w:pPr>
          </w:p>
        </w:tc>
        <w:tc>
          <w:tcPr>
            <w:tcW w:w="138" w:type="dxa"/>
          </w:tcPr>
          <w:p w14:paraId="07360CC4" w14:textId="77777777" w:rsidR="00883427" w:rsidRPr="00883427" w:rsidRDefault="00883427" w:rsidP="00883427">
            <w:pPr>
              <w:pStyle w:val="Header"/>
            </w:pPr>
          </w:p>
        </w:tc>
        <w:tc>
          <w:tcPr>
            <w:tcW w:w="3621" w:type="dxa"/>
            <w:gridSpan w:val="12"/>
          </w:tcPr>
          <w:p w14:paraId="3F945D39" w14:textId="77777777" w:rsidR="00883427" w:rsidRPr="00883427" w:rsidRDefault="00883427" w:rsidP="00883427">
            <w:pPr>
              <w:pStyle w:val="Header"/>
            </w:pPr>
          </w:p>
        </w:tc>
        <w:tc>
          <w:tcPr>
            <w:tcW w:w="2363" w:type="dxa"/>
            <w:gridSpan w:val="3"/>
          </w:tcPr>
          <w:p w14:paraId="39C91904" w14:textId="77777777" w:rsidR="00883427" w:rsidRPr="00883427" w:rsidRDefault="00883427" w:rsidP="00883427">
            <w:pPr>
              <w:pStyle w:val="Header"/>
            </w:pPr>
          </w:p>
        </w:tc>
      </w:tr>
      <w:tr w:rsidR="00914F41" w:rsidRPr="007D3EBE" w14:paraId="26B61660" w14:textId="77777777" w:rsidTr="00CE35F7">
        <w:tc>
          <w:tcPr>
            <w:tcW w:w="1843" w:type="dxa"/>
            <w:gridSpan w:val="4"/>
            <w:tcBorders>
              <w:right w:val="single" w:sz="4" w:space="0" w:color="D9D9D9" w:themeColor="background1" w:themeShade="D9"/>
            </w:tcBorders>
          </w:tcPr>
          <w:p w14:paraId="6B8055C0" w14:textId="2F4A5D32" w:rsidR="00FE584B" w:rsidRPr="00914F41" w:rsidRDefault="00B43620" w:rsidP="00883427">
            <w:r>
              <w:t>Signature</w:t>
            </w:r>
          </w:p>
        </w:tc>
        <w:tc>
          <w:tcPr>
            <w:tcW w:w="283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566A7DA" w14:textId="77777777" w:rsidR="00FE584B" w:rsidRPr="00883427" w:rsidRDefault="00FE584B" w:rsidP="00883427"/>
        </w:tc>
        <w:tc>
          <w:tcPr>
            <w:tcW w:w="138" w:type="dxa"/>
            <w:tcBorders>
              <w:left w:val="single" w:sz="4" w:space="0" w:color="D9D9D9" w:themeColor="background1" w:themeShade="D9"/>
            </w:tcBorders>
          </w:tcPr>
          <w:p w14:paraId="3E422ED6" w14:textId="77777777" w:rsidR="00FE584B" w:rsidRPr="00883427" w:rsidRDefault="00FE584B" w:rsidP="00883427"/>
        </w:tc>
        <w:tc>
          <w:tcPr>
            <w:tcW w:w="2186" w:type="dxa"/>
            <w:gridSpan w:val="7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0C0B9D04" w14:textId="77777777" w:rsidR="00FE584B" w:rsidRPr="00883427" w:rsidRDefault="00B43620" w:rsidP="00883427">
            <w:sdt>
              <w:sdtPr>
                <w:id w:val="1094986870"/>
                <w:placeholder>
                  <w:docPart w:val="F2866C35B44143F094550AC5A4AA5986"/>
                </w:placeholder>
                <w:temporary/>
                <w:showingPlcHdr/>
                <w15:appearance w15:val="hidden"/>
              </w:sdtPr>
              <w:sdtEndPr/>
              <w:sdtContent>
                <w:r w:rsidR="00FE584B" w:rsidRPr="00914F41">
                  <w:rPr>
                    <w:sz w:val="18"/>
                    <w:szCs w:val="18"/>
                  </w:rPr>
                  <w:t>Date of Signature</w:t>
                </w:r>
              </w:sdtContent>
            </w:sdt>
          </w:p>
        </w:tc>
        <w:tc>
          <w:tcPr>
            <w:tcW w:w="107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4934AB1" w14:textId="77777777" w:rsidR="00FE584B" w:rsidRPr="00883427" w:rsidRDefault="00FE584B" w:rsidP="00883427"/>
        </w:tc>
        <w:tc>
          <w:tcPr>
            <w:tcW w:w="20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1A53089" w14:textId="77777777" w:rsidR="00FE584B" w:rsidRPr="00883427" w:rsidRDefault="00FE584B" w:rsidP="00883427"/>
        </w:tc>
        <w:tc>
          <w:tcPr>
            <w:tcW w:w="10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943AF25" w14:textId="77777777" w:rsidR="00FE584B" w:rsidRPr="00883427" w:rsidRDefault="00FE584B" w:rsidP="00883427"/>
        </w:tc>
        <w:tc>
          <w:tcPr>
            <w:tcW w:w="27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4A2DAD6" w14:textId="77777777" w:rsidR="00FE584B" w:rsidRPr="00883427" w:rsidRDefault="00FE584B" w:rsidP="00883427"/>
        </w:tc>
        <w:tc>
          <w:tcPr>
            <w:tcW w:w="11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6B206A6" w14:textId="77777777" w:rsidR="00FE584B" w:rsidRPr="00883427" w:rsidRDefault="00FE584B" w:rsidP="00883427"/>
        </w:tc>
      </w:tr>
      <w:tr w:rsidR="00FE584B" w:rsidRPr="00483F63" w14:paraId="2487B744" w14:textId="77777777" w:rsidTr="00CE35F7">
        <w:trPr>
          <w:trHeight w:val="70"/>
        </w:trPr>
        <w:tc>
          <w:tcPr>
            <w:tcW w:w="1843" w:type="dxa"/>
            <w:gridSpan w:val="4"/>
          </w:tcPr>
          <w:p w14:paraId="32853552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2835" w:type="dxa"/>
            <w:gridSpan w:val="6"/>
          </w:tcPr>
          <w:p w14:paraId="3B5B5977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138" w:type="dxa"/>
          </w:tcPr>
          <w:p w14:paraId="3A83F96E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2186" w:type="dxa"/>
            <w:gridSpan w:val="7"/>
          </w:tcPr>
          <w:p w14:paraId="7404CA93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1078" w:type="dxa"/>
            <w:gridSpan w:val="3"/>
          </w:tcPr>
          <w:sdt>
            <w:sdtPr>
              <w:id w:val="-955718909"/>
              <w:placeholder>
                <w:docPart w:val="9A40C2E612D34AA6A9CB43A56A036480"/>
              </w:placeholder>
              <w:temporary/>
              <w:showingPlcHdr/>
              <w15:appearance w15:val="hidden"/>
            </w:sdtPr>
            <w:sdtEndPr/>
            <w:sdtContent>
              <w:p w14:paraId="76DC4C88" w14:textId="77777777" w:rsidR="00FE584B" w:rsidRPr="00483F63" w:rsidRDefault="00483F63" w:rsidP="00483F63">
                <w:pPr>
                  <w:pStyle w:val="Header"/>
                </w:pPr>
                <w:r w:rsidRPr="00483F63">
                  <w:t>MM</w:t>
                </w:r>
              </w:p>
            </w:sdtContent>
          </w:sdt>
        </w:tc>
        <w:tc>
          <w:tcPr>
            <w:tcW w:w="200" w:type="dxa"/>
          </w:tcPr>
          <w:p w14:paraId="7C70E33B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1078" w:type="dxa"/>
            <w:gridSpan w:val="2"/>
          </w:tcPr>
          <w:sdt>
            <w:sdtPr>
              <w:id w:val="-341548225"/>
              <w:placeholder>
                <w:docPart w:val="C48D4B01E29940DEA2D4D2E241E50227"/>
              </w:placeholder>
              <w:temporary/>
              <w:showingPlcHdr/>
              <w15:appearance w15:val="hidden"/>
            </w:sdtPr>
            <w:sdtEndPr/>
            <w:sdtContent>
              <w:p w14:paraId="11CA48F2" w14:textId="77777777" w:rsidR="00FE584B" w:rsidRPr="00483F63" w:rsidRDefault="00483F63" w:rsidP="00483F63">
                <w:pPr>
                  <w:pStyle w:val="Header"/>
                </w:pPr>
                <w:r w:rsidRPr="00483F63">
                  <w:t>DD</w:t>
                </w:r>
              </w:p>
            </w:sdtContent>
          </w:sdt>
        </w:tc>
        <w:tc>
          <w:tcPr>
            <w:tcW w:w="270" w:type="dxa"/>
          </w:tcPr>
          <w:p w14:paraId="185D1ECB" w14:textId="77777777" w:rsidR="00FE584B" w:rsidRPr="00483F63" w:rsidRDefault="00FE584B" w:rsidP="00483F63">
            <w:pPr>
              <w:pStyle w:val="Header"/>
            </w:pPr>
          </w:p>
        </w:tc>
        <w:tc>
          <w:tcPr>
            <w:tcW w:w="1172" w:type="dxa"/>
          </w:tcPr>
          <w:sdt>
            <w:sdtPr>
              <w:id w:val="-3981827"/>
              <w:placeholder>
                <w:docPart w:val="A15CDAF2F3D34850B8EF5AC80B38F74F"/>
              </w:placeholder>
              <w:temporary/>
              <w:showingPlcHdr/>
              <w15:appearance w15:val="hidden"/>
            </w:sdtPr>
            <w:sdtEndPr/>
            <w:sdtContent>
              <w:p w14:paraId="47731209" w14:textId="77777777" w:rsidR="00FE584B" w:rsidRPr="00483F63" w:rsidRDefault="00483F63" w:rsidP="00483F63">
                <w:pPr>
                  <w:pStyle w:val="Header"/>
                </w:pPr>
                <w:r w:rsidRPr="00483F63">
                  <w:t>YY</w:t>
                </w:r>
              </w:p>
            </w:sdtContent>
          </w:sdt>
        </w:tc>
      </w:tr>
    </w:tbl>
    <w:p w14:paraId="058E76EF" w14:textId="77777777" w:rsidR="008F2C78" w:rsidRPr="007D3EBE" w:rsidRDefault="008F2C78"/>
    <w:sectPr w:rsidR="008F2C78" w:rsidRPr="007D3EBE" w:rsidSect="003972AA">
      <w:headerReference w:type="default" r:id="rId12"/>
      <w:pgSz w:w="12240" w:h="15840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2EAD" w14:textId="77777777" w:rsidR="00D15A85" w:rsidRDefault="00D15A85" w:rsidP="001A0130">
      <w:r>
        <w:separator/>
      </w:r>
    </w:p>
  </w:endnote>
  <w:endnote w:type="continuationSeparator" w:id="0">
    <w:p w14:paraId="0F18A10C" w14:textId="77777777" w:rsidR="00D15A85" w:rsidRDefault="00D15A85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57C6" w14:textId="77777777" w:rsidR="00D15A85" w:rsidRDefault="00D15A85" w:rsidP="001A0130">
      <w:r>
        <w:separator/>
      </w:r>
    </w:p>
  </w:footnote>
  <w:footnote w:type="continuationSeparator" w:id="0">
    <w:p w14:paraId="15F4B3EF" w14:textId="77777777" w:rsidR="00D15A85" w:rsidRDefault="00D15A85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537B" w14:textId="77777777" w:rsidR="001A0130" w:rsidRDefault="002316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188B1D" wp14:editId="009DA2EB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angle: Single Corner Snipped 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Picture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0BD79C" id="Group 8" o:spid="_x0000_s1026" alt="&quot;&quot;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">
              <v:shape id="Rectangle: Single Corner Snipped 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oup 5" o:spid="_x0000_s1028" alt="&quot;&quot;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4" o:spid="_x0000_s1029" alt="&quot;&quot;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30" type="#_x0000_t75" alt="&quot;&quot;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Oval 6" o:spid="_x0000_s1031" alt="&quot;&quot;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7FBA82" wp14:editId="5122DC5A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reeform: Shape 11" descr="Icon Content Privacy Lock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41DB73" id="Freeform: Shape 11" o:spid="_x0000_s1026" alt="Icon Content Privacy Lock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16C46CE" wp14:editId="71E52C11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6C4B08EC" id="Rectangle 3" o:spid="_x0000_s1026" alt="&quot;&quot;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D15A85"/>
    <w:rsid w:val="000462EF"/>
    <w:rsid w:val="000B0D8C"/>
    <w:rsid w:val="000C43F2"/>
    <w:rsid w:val="00185A53"/>
    <w:rsid w:val="001A0130"/>
    <w:rsid w:val="001C6EC9"/>
    <w:rsid w:val="001D6A38"/>
    <w:rsid w:val="00231601"/>
    <w:rsid w:val="00233080"/>
    <w:rsid w:val="00267116"/>
    <w:rsid w:val="002A5032"/>
    <w:rsid w:val="003972AA"/>
    <w:rsid w:val="00402433"/>
    <w:rsid w:val="00483F63"/>
    <w:rsid w:val="004A4173"/>
    <w:rsid w:val="004A7B65"/>
    <w:rsid w:val="004C3BEB"/>
    <w:rsid w:val="00503DC0"/>
    <w:rsid w:val="00537FAF"/>
    <w:rsid w:val="00556714"/>
    <w:rsid w:val="005A20B8"/>
    <w:rsid w:val="005C077F"/>
    <w:rsid w:val="005E295C"/>
    <w:rsid w:val="005E6FA8"/>
    <w:rsid w:val="00601247"/>
    <w:rsid w:val="00665EA1"/>
    <w:rsid w:val="006662D2"/>
    <w:rsid w:val="0069396C"/>
    <w:rsid w:val="006A017B"/>
    <w:rsid w:val="006A7232"/>
    <w:rsid w:val="006C23A5"/>
    <w:rsid w:val="006D582E"/>
    <w:rsid w:val="006E7EF2"/>
    <w:rsid w:val="006F092F"/>
    <w:rsid w:val="007260E0"/>
    <w:rsid w:val="00731D9B"/>
    <w:rsid w:val="00762498"/>
    <w:rsid w:val="007718C6"/>
    <w:rsid w:val="0078125D"/>
    <w:rsid w:val="007D3223"/>
    <w:rsid w:val="007D3EBE"/>
    <w:rsid w:val="007D5529"/>
    <w:rsid w:val="008045C5"/>
    <w:rsid w:val="008240DF"/>
    <w:rsid w:val="00835F7E"/>
    <w:rsid w:val="00866BB6"/>
    <w:rsid w:val="00883427"/>
    <w:rsid w:val="008D3529"/>
    <w:rsid w:val="008E353D"/>
    <w:rsid w:val="008F2C78"/>
    <w:rsid w:val="00914F41"/>
    <w:rsid w:val="00924303"/>
    <w:rsid w:val="00930151"/>
    <w:rsid w:val="009377D4"/>
    <w:rsid w:val="009E1EB6"/>
    <w:rsid w:val="009E393D"/>
    <w:rsid w:val="009E70CA"/>
    <w:rsid w:val="009F1674"/>
    <w:rsid w:val="00A00F50"/>
    <w:rsid w:val="00A179BA"/>
    <w:rsid w:val="00A5534B"/>
    <w:rsid w:val="00A82741"/>
    <w:rsid w:val="00A83F33"/>
    <w:rsid w:val="00A9341C"/>
    <w:rsid w:val="00AB4FBD"/>
    <w:rsid w:val="00AC0B6E"/>
    <w:rsid w:val="00AE4A38"/>
    <w:rsid w:val="00B007EF"/>
    <w:rsid w:val="00B43620"/>
    <w:rsid w:val="00B54345"/>
    <w:rsid w:val="00BA4F2B"/>
    <w:rsid w:val="00C04E00"/>
    <w:rsid w:val="00CD5B0D"/>
    <w:rsid w:val="00CE35F7"/>
    <w:rsid w:val="00CF0F2A"/>
    <w:rsid w:val="00D12DA0"/>
    <w:rsid w:val="00D15A85"/>
    <w:rsid w:val="00D70C63"/>
    <w:rsid w:val="00DA1E51"/>
    <w:rsid w:val="00DA5258"/>
    <w:rsid w:val="00E413DD"/>
    <w:rsid w:val="00E80849"/>
    <w:rsid w:val="00EC341A"/>
    <w:rsid w:val="00F02A16"/>
    <w:rsid w:val="00F04EAE"/>
    <w:rsid w:val="00F41218"/>
    <w:rsid w:val="00F8257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E6B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9E1EB6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larcoldcap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ina%20Topash\AppData\Roaming\Microsoft\Templates\Agreement%20to%20receive%20electronic%20communication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225FFA53F84A75B0819211CA40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57309-BAF1-463C-921A-8D98F25A0691}"/>
      </w:docPartPr>
      <w:docPartBody>
        <w:p w:rsidR="00000000" w:rsidRDefault="00824830">
          <w:pPr>
            <w:pStyle w:val="EF225FFA53F84A75B0819211CA408FA3"/>
          </w:pPr>
          <w:r>
            <w:t>1.</w:t>
          </w:r>
        </w:p>
      </w:docPartBody>
    </w:docPart>
    <w:docPart>
      <w:docPartPr>
        <w:name w:val="EC199A4C594F4D6F9865FEE03F20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6D785-7D94-4D8B-B70A-8AA206E0BA82}"/>
      </w:docPartPr>
      <w:docPartBody>
        <w:p w:rsidR="00000000" w:rsidRDefault="00824830">
          <w:pPr>
            <w:pStyle w:val="EC199A4C594F4D6F9865FEE03F206254"/>
          </w:pPr>
          <w:r w:rsidRPr="000462EF">
            <w:t>Name:</w:t>
          </w:r>
        </w:p>
      </w:docPartBody>
    </w:docPart>
    <w:docPart>
      <w:docPartPr>
        <w:name w:val="92F6691B63C842788BA80A888F63E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DD5D-1E12-4C48-95AB-17A675DAD054}"/>
      </w:docPartPr>
      <w:docPartBody>
        <w:p w:rsidR="00000000" w:rsidRDefault="00824830">
          <w:pPr>
            <w:pStyle w:val="92F6691B63C842788BA80A888F63E07D"/>
          </w:pPr>
          <w:r w:rsidRPr="00F04EAE">
            <w:t>First Name</w:t>
          </w:r>
        </w:p>
      </w:docPartBody>
    </w:docPart>
    <w:docPart>
      <w:docPartPr>
        <w:name w:val="277EEF34A2C548A6BBF7181802FE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230B-D140-4DAE-9E45-9C226399F682}"/>
      </w:docPartPr>
      <w:docPartBody>
        <w:p w:rsidR="00000000" w:rsidRDefault="00824830">
          <w:pPr>
            <w:pStyle w:val="277EEF34A2C548A6BBF7181802FED820"/>
          </w:pPr>
          <w:r w:rsidRPr="00F04EAE">
            <w:t>Middle Name</w:t>
          </w:r>
        </w:p>
      </w:docPartBody>
    </w:docPart>
    <w:docPart>
      <w:docPartPr>
        <w:name w:val="4D1A7480A35C4F94B009A9579E64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CF7A-C3B2-49C7-8DA3-CA0F23A02BF8}"/>
      </w:docPartPr>
      <w:docPartBody>
        <w:p w:rsidR="00000000" w:rsidRDefault="00824830">
          <w:pPr>
            <w:pStyle w:val="4D1A7480A35C4F94B009A9579E64AA73"/>
          </w:pPr>
          <w:r w:rsidRPr="00F04EAE">
            <w:t>Last Name</w:t>
          </w:r>
        </w:p>
      </w:docPartBody>
    </w:docPart>
    <w:docPart>
      <w:docPartPr>
        <w:name w:val="6FE368EAB6B84719B23E57D5E3AD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642E-C856-451A-9E06-78D67B0435BD}"/>
      </w:docPartPr>
      <w:docPartBody>
        <w:p w:rsidR="00000000" w:rsidRDefault="00824830">
          <w:pPr>
            <w:pStyle w:val="6FE368EAB6B84719B23E57D5E3AD6211"/>
          </w:pPr>
          <w:r>
            <w:t>2.</w:t>
          </w:r>
        </w:p>
      </w:docPartBody>
    </w:docPart>
    <w:docPart>
      <w:docPartPr>
        <w:name w:val="1F341433111C4511AF8943C671B80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0F7B-4E25-4261-8662-E8C058329AC8}"/>
      </w:docPartPr>
      <w:docPartBody>
        <w:p w:rsidR="00000000" w:rsidRDefault="00824830">
          <w:pPr>
            <w:pStyle w:val="1F341433111C4511AF8943C671B80D17"/>
          </w:pPr>
          <w:r>
            <w:t>Date of Birth:</w:t>
          </w:r>
        </w:p>
      </w:docPartBody>
    </w:docPart>
    <w:docPart>
      <w:docPartPr>
        <w:name w:val="22254997C45A442E9A128638869F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B8F29-74F5-4240-85E3-5ACBDF92B8B0}"/>
      </w:docPartPr>
      <w:docPartBody>
        <w:p w:rsidR="00000000" w:rsidRDefault="00824830">
          <w:pPr>
            <w:pStyle w:val="22254997C45A442E9A128638869F948E"/>
          </w:pPr>
          <w:r>
            <w:t>MM</w:t>
          </w:r>
        </w:p>
      </w:docPartBody>
    </w:docPart>
    <w:docPart>
      <w:docPartPr>
        <w:name w:val="B8F6B2E065544E709689668329CA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CA9D9-EB6F-4E93-AB36-C6AE3DA4E26D}"/>
      </w:docPartPr>
      <w:docPartBody>
        <w:p w:rsidR="00000000" w:rsidRDefault="00824830">
          <w:pPr>
            <w:pStyle w:val="B8F6B2E065544E709689668329CAD6B2"/>
          </w:pPr>
          <w:r>
            <w:t>DD</w:t>
          </w:r>
        </w:p>
      </w:docPartBody>
    </w:docPart>
    <w:docPart>
      <w:docPartPr>
        <w:name w:val="33BC8C4347A94D4A892EA7EDA6ACA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C5202-88F2-4A44-A9EF-21FF417E0495}"/>
      </w:docPartPr>
      <w:docPartBody>
        <w:p w:rsidR="00000000" w:rsidRDefault="00824830">
          <w:pPr>
            <w:pStyle w:val="33BC8C4347A94D4A892EA7EDA6ACA688"/>
          </w:pPr>
          <w:r>
            <w:t>YY</w:t>
          </w:r>
        </w:p>
      </w:docPartBody>
    </w:docPart>
    <w:docPart>
      <w:docPartPr>
        <w:name w:val="7B769B800C5B469AB20F2833B6BF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26E6-64B1-41C1-86DF-45160E41765F}"/>
      </w:docPartPr>
      <w:docPartBody>
        <w:p w:rsidR="00000000" w:rsidRDefault="00824830">
          <w:pPr>
            <w:pStyle w:val="7B769B800C5B469AB20F2833B6BF7F9B"/>
          </w:pPr>
          <w:r>
            <w:t>3.</w:t>
          </w:r>
        </w:p>
      </w:docPartBody>
    </w:docPart>
    <w:docPart>
      <w:docPartPr>
        <w:name w:val="37D24B1499EE4F02BADBAA27FED77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8A6DB-B175-4B72-A770-19311198383B}"/>
      </w:docPartPr>
      <w:docPartBody>
        <w:p w:rsidR="00000000" w:rsidRDefault="00824830">
          <w:pPr>
            <w:pStyle w:val="37D24B1499EE4F02BADBAA27FED77AD7"/>
          </w:pPr>
          <w:r>
            <w:t>Initial Below:</w:t>
          </w:r>
        </w:p>
      </w:docPartBody>
    </w:docPart>
    <w:docPart>
      <w:docPartPr>
        <w:name w:val="3EC932DB2A194ABDB480AFA45F54B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5F3E5-5BE5-409C-8029-DE2E17B7EDF1}"/>
      </w:docPartPr>
      <w:docPartBody>
        <w:p w:rsidR="00000000" w:rsidRDefault="00824830">
          <w:pPr>
            <w:pStyle w:val="3EC932DB2A194ABDB480AFA45F54B6CF"/>
          </w:pPr>
          <w:r w:rsidRPr="00914F41">
            <w:t>I DO Agree</w:t>
          </w:r>
        </w:p>
      </w:docPartBody>
    </w:docPart>
    <w:docPart>
      <w:docPartPr>
        <w:name w:val="12EF798D9DFE4EBBB9AC8F792A46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B43FD-D3E4-4C13-9355-4496CDB9DAC5}"/>
      </w:docPartPr>
      <w:docPartBody>
        <w:p w:rsidR="00000000" w:rsidRDefault="00824830">
          <w:pPr>
            <w:pStyle w:val="12EF798D9DFE4EBBB9AC8F792A46C17F"/>
          </w:pPr>
          <w:r w:rsidRPr="00914F41">
            <w:t>Initial</w:t>
          </w:r>
        </w:p>
      </w:docPartBody>
    </w:docPart>
    <w:docPart>
      <w:docPartPr>
        <w:name w:val="14AD0A9CF21E461CBA70570F184E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4EFEC-556A-4C92-A764-1E1AF242BE1F}"/>
      </w:docPartPr>
      <w:docPartBody>
        <w:p w:rsidR="00000000" w:rsidRDefault="00824830">
          <w:pPr>
            <w:pStyle w:val="14AD0A9CF21E461CBA70570F184EACB0"/>
          </w:pPr>
          <w:r w:rsidRPr="00914F41">
            <w:t>I DO NOT Agree</w:t>
          </w:r>
        </w:p>
      </w:docPartBody>
    </w:docPart>
    <w:docPart>
      <w:docPartPr>
        <w:name w:val="B894738F985B4EEA85CF895A3B42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4685-03D1-4E20-BC9C-AA347F9DE5F2}"/>
      </w:docPartPr>
      <w:docPartBody>
        <w:p w:rsidR="00000000" w:rsidRDefault="00824830">
          <w:pPr>
            <w:pStyle w:val="B894738F985B4EEA85CF895A3B42E411"/>
          </w:pPr>
          <w:r w:rsidRPr="00914F41">
            <w:t>Initial</w:t>
          </w:r>
        </w:p>
      </w:docPartBody>
    </w:docPart>
    <w:docPart>
      <w:docPartPr>
        <w:name w:val="F2866C35B44143F094550AC5A4AA5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5BC13-B42B-45F3-A260-17D284F8345B}"/>
      </w:docPartPr>
      <w:docPartBody>
        <w:p w:rsidR="00000000" w:rsidRDefault="00824830">
          <w:pPr>
            <w:pStyle w:val="F2866C35B44143F094550AC5A4AA5986"/>
          </w:pPr>
          <w:r w:rsidRPr="00914F41">
            <w:rPr>
              <w:sz w:val="18"/>
              <w:szCs w:val="18"/>
            </w:rPr>
            <w:t>Date of Signature</w:t>
          </w:r>
        </w:p>
      </w:docPartBody>
    </w:docPart>
    <w:docPart>
      <w:docPartPr>
        <w:name w:val="9A40C2E612D34AA6A9CB43A56A036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7577-C686-43E6-BE98-521FF064C312}"/>
      </w:docPartPr>
      <w:docPartBody>
        <w:p w:rsidR="00000000" w:rsidRDefault="00824830">
          <w:pPr>
            <w:pStyle w:val="9A40C2E612D34AA6A9CB43A56A036480"/>
          </w:pPr>
          <w:r w:rsidRPr="00483F63">
            <w:t>MM</w:t>
          </w:r>
        </w:p>
      </w:docPartBody>
    </w:docPart>
    <w:docPart>
      <w:docPartPr>
        <w:name w:val="C48D4B01E29940DEA2D4D2E241E50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0AFE3-1A4B-4B8D-9D6F-5BDF0CAEA4CE}"/>
      </w:docPartPr>
      <w:docPartBody>
        <w:p w:rsidR="00000000" w:rsidRDefault="00824830">
          <w:pPr>
            <w:pStyle w:val="C48D4B01E29940DEA2D4D2E241E50227"/>
          </w:pPr>
          <w:r w:rsidRPr="00483F63">
            <w:t>DD</w:t>
          </w:r>
        </w:p>
      </w:docPartBody>
    </w:docPart>
    <w:docPart>
      <w:docPartPr>
        <w:name w:val="A15CDAF2F3D34850B8EF5AC80B38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6443-BB29-4FCE-8A9A-7118A18B82DB}"/>
      </w:docPartPr>
      <w:docPartBody>
        <w:p w:rsidR="00000000" w:rsidRDefault="00824830">
          <w:pPr>
            <w:pStyle w:val="A15CDAF2F3D34850B8EF5AC80B38F74F"/>
          </w:pPr>
          <w:r w:rsidRPr="00483F63">
            <w:t>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944D482AA34015B8C7267B49F85F3B">
    <w:name w:val="CE944D482AA34015B8C7267B49F85F3B"/>
  </w:style>
  <w:style w:type="paragraph" w:customStyle="1" w:styleId="EF225FFA53F84A75B0819211CA408FA3">
    <w:name w:val="EF225FFA53F84A75B0819211CA408FA3"/>
  </w:style>
  <w:style w:type="paragraph" w:customStyle="1" w:styleId="EC199A4C594F4D6F9865FEE03F206254">
    <w:name w:val="EC199A4C594F4D6F9865FEE03F206254"/>
  </w:style>
  <w:style w:type="paragraph" w:customStyle="1" w:styleId="92F6691B63C842788BA80A888F63E07D">
    <w:name w:val="92F6691B63C842788BA80A888F63E07D"/>
  </w:style>
  <w:style w:type="paragraph" w:customStyle="1" w:styleId="277EEF34A2C548A6BBF7181802FED820">
    <w:name w:val="277EEF34A2C548A6BBF7181802FED820"/>
  </w:style>
  <w:style w:type="paragraph" w:customStyle="1" w:styleId="4D1A7480A35C4F94B009A9579E64AA73">
    <w:name w:val="4D1A7480A35C4F94B009A9579E64AA73"/>
  </w:style>
  <w:style w:type="paragraph" w:customStyle="1" w:styleId="6FE368EAB6B84719B23E57D5E3AD6211">
    <w:name w:val="6FE368EAB6B84719B23E57D5E3AD6211"/>
  </w:style>
  <w:style w:type="paragraph" w:customStyle="1" w:styleId="1F341433111C4511AF8943C671B80D17">
    <w:name w:val="1F341433111C4511AF8943C671B80D17"/>
  </w:style>
  <w:style w:type="paragraph" w:customStyle="1" w:styleId="22254997C45A442E9A128638869F948E">
    <w:name w:val="22254997C45A442E9A128638869F948E"/>
  </w:style>
  <w:style w:type="paragraph" w:customStyle="1" w:styleId="B8F6B2E065544E709689668329CAD6B2">
    <w:name w:val="B8F6B2E065544E709689668329CAD6B2"/>
  </w:style>
  <w:style w:type="paragraph" w:customStyle="1" w:styleId="33BC8C4347A94D4A892EA7EDA6ACA688">
    <w:name w:val="33BC8C4347A94D4A892EA7EDA6ACA688"/>
  </w:style>
  <w:style w:type="paragraph" w:customStyle="1" w:styleId="7B769B800C5B469AB20F2833B6BF7F9B">
    <w:name w:val="7B769B800C5B469AB20F2833B6BF7F9B"/>
  </w:style>
  <w:style w:type="paragraph" w:customStyle="1" w:styleId="37D24B1499EE4F02BADBAA27FED77AD7">
    <w:name w:val="37D24B1499EE4F02BADBAA27FED77AD7"/>
  </w:style>
  <w:style w:type="paragraph" w:customStyle="1" w:styleId="3EC932DB2A194ABDB480AFA45F54B6CF">
    <w:name w:val="3EC932DB2A194ABDB480AFA45F54B6CF"/>
  </w:style>
  <w:style w:type="paragraph" w:customStyle="1" w:styleId="12EF798D9DFE4EBBB9AC8F792A46C17F">
    <w:name w:val="12EF798D9DFE4EBBB9AC8F792A46C17F"/>
  </w:style>
  <w:style w:type="paragraph" w:customStyle="1" w:styleId="14AD0A9CF21E461CBA70570F184EACB0">
    <w:name w:val="14AD0A9CF21E461CBA70570F184EACB0"/>
  </w:style>
  <w:style w:type="paragraph" w:customStyle="1" w:styleId="B894738F985B4EEA85CF895A3B42E411">
    <w:name w:val="B894738F985B4EEA85CF895A3B42E411"/>
  </w:style>
  <w:style w:type="paragraph" w:customStyle="1" w:styleId="A7D732C560DF4C02A6C23D3D3672C8EB">
    <w:name w:val="A7D732C560DF4C02A6C23D3D3672C8EB"/>
  </w:style>
  <w:style w:type="paragraph" w:customStyle="1" w:styleId="395715256A754FAD811AD1C35412E369">
    <w:name w:val="395715256A754FAD811AD1C35412E369"/>
  </w:style>
  <w:style w:type="paragraph" w:customStyle="1" w:styleId="C5FC6FC70F024B8A8D82B85A6A7970B0">
    <w:name w:val="C5FC6FC70F024B8A8D82B85A6A7970B0"/>
  </w:style>
  <w:style w:type="paragraph" w:customStyle="1" w:styleId="5ADB790928514D5E96DDC71E44BEB963">
    <w:name w:val="5ADB790928514D5E96DDC71E44BEB963"/>
  </w:style>
  <w:style w:type="paragraph" w:customStyle="1" w:styleId="9B1C71CBC461460FAAEAB000D74720E2">
    <w:name w:val="9B1C71CBC461460FAAEAB000D74720E2"/>
  </w:style>
  <w:style w:type="paragraph" w:customStyle="1" w:styleId="8FECD4ABEE704FC2BECB1E80223466A6">
    <w:name w:val="8FECD4ABEE704FC2BECB1E80223466A6"/>
  </w:style>
  <w:style w:type="paragraph" w:customStyle="1" w:styleId="9CC6DB0BAEBC4ED69B018660DA3057C4">
    <w:name w:val="9CC6DB0BAEBC4ED69B018660DA3057C4"/>
  </w:style>
  <w:style w:type="paragraph" w:customStyle="1" w:styleId="1AA34024EC1A41C7ACFF3A3714E414E4">
    <w:name w:val="1AA34024EC1A41C7ACFF3A3714E414E4"/>
  </w:style>
  <w:style w:type="paragraph" w:customStyle="1" w:styleId="FDE6B142A004414C86DE4CBE2F5E73C5">
    <w:name w:val="FDE6B142A004414C86DE4CBE2F5E73C5"/>
  </w:style>
  <w:style w:type="paragraph" w:customStyle="1" w:styleId="FF2736D9D99C459CB064CC1216015AAA">
    <w:name w:val="FF2736D9D99C459CB064CC1216015AAA"/>
  </w:style>
  <w:style w:type="paragraph" w:customStyle="1" w:styleId="43BD82CA74634416ACC73FA032807CA9">
    <w:name w:val="43BD82CA74634416ACC73FA032807CA9"/>
  </w:style>
  <w:style w:type="paragraph" w:customStyle="1" w:styleId="0171E82BB1C94105BE33F6ABC83A0B7C">
    <w:name w:val="0171E82BB1C94105BE33F6ABC83A0B7C"/>
  </w:style>
  <w:style w:type="paragraph" w:customStyle="1" w:styleId="2B4CE4C8CE474329A436E17C9E815829">
    <w:name w:val="2B4CE4C8CE474329A436E17C9E815829"/>
  </w:style>
  <w:style w:type="paragraph" w:customStyle="1" w:styleId="0BF63B64CEBE4BF7A3DBF3D208A8F40B">
    <w:name w:val="0BF63B64CEBE4BF7A3DBF3D208A8F40B"/>
  </w:style>
  <w:style w:type="paragraph" w:customStyle="1" w:styleId="D32621DE906B49D08B5030A8DAADE23F">
    <w:name w:val="D32621DE906B49D08B5030A8DAADE23F"/>
  </w:style>
  <w:style w:type="character" w:styleId="Strong">
    <w:name w:val="Strong"/>
    <w:basedOn w:val="DefaultParagraphFont"/>
    <w:uiPriority w:val="31"/>
    <w:rPr>
      <w:b/>
      <w:bCs/>
    </w:rPr>
  </w:style>
  <w:style w:type="paragraph" w:customStyle="1" w:styleId="A92635ED047C483D9E772C63E5DF92BA">
    <w:name w:val="A92635ED047C483D9E772C63E5DF92BA"/>
  </w:style>
  <w:style w:type="paragraph" w:customStyle="1" w:styleId="3237D6A1855548C9911E210C306BE0B3">
    <w:name w:val="3237D6A1855548C9911E210C306BE0B3"/>
  </w:style>
  <w:style w:type="paragraph" w:customStyle="1" w:styleId="AF36BF2E22F04364808D53E3FDA79A37">
    <w:name w:val="AF36BF2E22F04364808D53E3FDA79A37"/>
  </w:style>
  <w:style w:type="paragraph" w:customStyle="1" w:styleId="1958EFC26CE949819B69599C0097E418">
    <w:name w:val="1958EFC26CE949819B69599C0097E418"/>
  </w:style>
  <w:style w:type="paragraph" w:customStyle="1" w:styleId="1FE3677A081D48DDBDE5AF96AAC977B6">
    <w:name w:val="1FE3677A081D48DDBDE5AF96AAC977B6"/>
  </w:style>
  <w:style w:type="paragraph" w:customStyle="1" w:styleId="F2866C35B44143F094550AC5A4AA5986">
    <w:name w:val="F2866C35B44143F094550AC5A4AA5986"/>
  </w:style>
  <w:style w:type="paragraph" w:customStyle="1" w:styleId="9A40C2E612D34AA6A9CB43A56A036480">
    <w:name w:val="9A40C2E612D34AA6A9CB43A56A036480"/>
  </w:style>
  <w:style w:type="paragraph" w:customStyle="1" w:styleId="C48D4B01E29940DEA2D4D2E241E50227">
    <w:name w:val="C48D4B01E29940DEA2D4D2E241E50227"/>
  </w:style>
  <w:style w:type="paragraph" w:customStyle="1" w:styleId="A15CDAF2F3D34850B8EF5AC80B38F74F">
    <w:name w:val="A15CDAF2F3D34850B8EF5AC80B38F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2022-03-31T19:42:00Z</dcterms:created>
  <dcterms:modified xsi:type="dcterms:W3CDTF">2022-03-31T19:56:00Z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