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5F82" w14:textId="1DDE2DDD" w:rsidR="00DA69C0" w:rsidRDefault="004B5035">
      <w:pPr>
        <w:pStyle w:val="Heading1"/>
      </w:pPr>
      <w:r>
        <w:t>Application</w:t>
      </w:r>
      <w:r w:rsidR="007E6B64">
        <w:t xml:space="preserve"> Wilson’s Fitness </w:t>
      </w:r>
      <w:proofErr w:type="gramStart"/>
      <w:r w:rsidR="007E6B64">
        <w:t>For</w:t>
      </w:r>
      <w:proofErr w:type="gramEnd"/>
      <w:r w:rsidR="007E6B64">
        <w:t xml:space="preserve"> a Cure Cold Cap Program</w:t>
      </w:r>
    </w:p>
    <w:p w14:paraId="0AC3BDB2" w14:textId="634E3388" w:rsidR="008C2AA8" w:rsidRDefault="007E6B64" w:rsidP="008C2AA8">
      <w:pPr>
        <w:pStyle w:val="Heading2"/>
      </w:pPr>
      <w:r>
        <w:t>Applicant information</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4141"/>
        <w:gridCol w:w="811"/>
        <w:gridCol w:w="1441"/>
        <w:gridCol w:w="811"/>
        <w:gridCol w:w="1166"/>
      </w:tblGrid>
      <w:tr w:rsidR="008B6365" w14:paraId="37A060DE" w14:textId="77777777" w:rsidTr="004B5035">
        <w:trPr>
          <w:trHeight w:val="432"/>
        </w:trPr>
        <w:tc>
          <w:tcPr>
            <w:tcW w:w="990" w:type="dxa"/>
            <w:tcMar>
              <w:right w:w="115" w:type="dxa"/>
            </w:tcMar>
            <w:vAlign w:val="bottom"/>
          </w:tcPr>
          <w:p w14:paraId="12510360" w14:textId="402C25A3" w:rsidR="008B6365" w:rsidRDefault="004B5035" w:rsidP="005A5523">
            <w:r>
              <w:t>Name</w:t>
            </w:r>
            <w:r w:rsidR="008C2AA8">
              <w:t>:</w:t>
            </w:r>
          </w:p>
        </w:tc>
        <w:tc>
          <w:tcPr>
            <w:tcW w:w="4141" w:type="dxa"/>
            <w:tcBorders>
              <w:bottom w:val="single" w:sz="4" w:space="0" w:color="000000" w:themeColor="text1"/>
            </w:tcBorders>
            <w:tcMar>
              <w:right w:w="115" w:type="dxa"/>
            </w:tcMar>
            <w:vAlign w:val="bottom"/>
          </w:tcPr>
          <w:p w14:paraId="48FB25B5" w14:textId="5B1E1125" w:rsidR="008B6365" w:rsidRDefault="008B6365" w:rsidP="005A5523"/>
        </w:tc>
        <w:tc>
          <w:tcPr>
            <w:tcW w:w="811" w:type="dxa"/>
            <w:tcMar>
              <w:right w:w="115" w:type="dxa"/>
            </w:tcMar>
            <w:vAlign w:val="bottom"/>
          </w:tcPr>
          <w:p w14:paraId="65E2748E" w14:textId="77777777" w:rsidR="008B6365" w:rsidRDefault="00347A96" w:rsidP="005A5523">
            <w:pPr>
              <w:jc w:val="right"/>
            </w:pPr>
            <w:sdt>
              <w:sdtPr>
                <w:alias w:val="Date:"/>
                <w:tag w:val="Date:"/>
                <w:id w:val="-305245600"/>
                <w:placeholder>
                  <w:docPart w:val="43FCE74254814CE093622DF7177A7C6F"/>
                </w:placeholder>
                <w:temporary/>
                <w:showingPlcHdr/>
                <w15:appearance w15:val="hidden"/>
              </w:sdtPr>
              <w:sdtEndPr/>
              <w:sdtContent>
                <w:r w:rsidR="00C65A12">
                  <w:t>Dat</w:t>
                </w:r>
                <w:r w:rsidR="00C760E3">
                  <w:t>e</w:t>
                </w:r>
              </w:sdtContent>
            </w:sdt>
            <w:r w:rsidR="00075CF6">
              <w:t>:</w:t>
            </w:r>
          </w:p>
        </w:tc>
        <w:tc>
          <w:tcPr>
            <w:tcW w:w="1441" w:type="dxa"/>
            <w:tcBorders>
              <w:bottom w:val="single" w:sz="4" w:space="0" w:color="000000" w:themeColor="text1"/>
            </w:tcBorders>
            <w:tcMar>
              <w:right w:w="115" w:type="dxa"/>
            </w:tcMar>
            <w:vAlign w:val="bottom"/>
          </w:tcPr>
          <w:p w14:paraId="3B9E69B1" w14:textId="4EE40F61" w:rsidR="008B6365" w:rsidRDefault="008B6365" w:rsidP="005A5523"/>
        </w:tc>
        <w:tc>
          <w:tcPr>
            <w:tcW w:w="811" w:type="dxa"/>
            <w:tcMar>
              <w:right w:w="115" w:type="dxa"/>
            </w:tcMar>
            <w:vAlign w:val="bottom"/>
          </w:tcPr>
          <w:p w14:paraId="474979AD" w14:textId="6017CF67" w:rsidR="008B6365" w:rsidRDefault="004B5035" w:rsidP="004B5035">
            <w:r>
              <w:t>Date of 1</w:t>
            </w:r>
            <w:r w:rsidRPr="004B5035">
              <w:rPr>
                <w:vertAlign w:val="superscript"/>
              </w:rPr>
              <w:t>st</w:t>
            </w:r>
            <w:r>
              <w:t xml:space="preserve"> chemo:</w:t>
            </w:r>
          </w:p>
        </w:tc>
        <w:tc>
          <w:tcPr>
            <w:tcW w:w="1166" w:type="dxa"/>
            <w:tcBorders>
              <w:bottom w:val="single" w:sz="4" w:space="0" w:color="000000" w:themeColor="text1"/>
            </w:tcBorders>
            <w:tcMar>
              <w:right w:w="115" w:type="dxa"/>
            </w:tcMar>
            <w:vAlign w:val="bottom"/>
          </w:tcPr>
          <w:p w14:paraId="68CDBB89" w14:textId="1E2ECD50" w:rsidR="008B6365" w:rsidRDefault="008B6365" w:rsidP="005A5523"/>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8370"/>
      </w:tblGrid>
      <w:tr w:rsidR="004668FB" w14:paraId="378CAAA6" w14:textId="77777777" w:rsidTr="00F07DD5">
        <w:trPr>
          <w:trHeight w:val="693"/>
        </w:trPr>
        <w:tc>
          <w:tcPr>
            <w:tcW w:w="990" w:type="dxa"/>
            <w:tcBorders>
              <w:top w:val="nil"/>
              <w:bottom w:val="nil"/>
            </w:tcBorders>
            <w:tcMar>
              <w:left w:w="0" w:type="dxa"/>
              <w:right w:w="115" w:type="dxa"/>
            </w:tcMar>
            <w:vAlign w:val="bottom"/>
          </w:tcPr>
          <w:p w14:paraId="1EB10648" w14:textId="20D9B657" w:rsidR="004668FB" w:rsidRDefault="004B5035" w:rsidP="004509FE">
            <w:r>
              <w:t>Address:</w:t>
            </w:r>
          </w:p>
        </w:tc>
        <w:tc>
          <w:tcPr>
            <w:tcW w:w="8370" w:type="dxa"/>
            <w:tcMar>
              <w:left w:w="0" w:type="dxa"/>
              <w:right w:w="115" w:type="dxa"/>
            </w:tcMar>
            <w:vAlign w:val="bottom"/>
          </w:tcPr>
          <w:p w14:paraId="084AC5A3" w14:textId="4297063C" w:rsidR="004668FB" w:rsidRDefault="004668FB" w:rsidP="004509FE"/>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3690"/>
        <w:gridCol w:w="2610"/>
        <w:gridCol w:w="2070"/>
      </w:tblGrid>
      <w:tr w:rsidR="004668FB" w14:paraId="3EDBE0AA" w14:textId="77777777" w:rsidTr="004B5035">
        <w:trPr>
          <w:trHeight w:val="432"/>
        </w:trPr>
        <w:tc>
          <w:tcPr>
            <w:tcW w:w="990" w:type="dxa"/>
            <w:vAlign w:val="bottom"/>
          </w:tcPr>
          <w:p w14:paraId="2A7B7122" w14:textId="75FF59D6" w:rsidR="004668FB" w:rsidRDefault="007E6B64" w:rsidP="004509FE">
            <w:r>
              <w:t>Email</w:t>
            </w:r>
            <w:r w:rsidR="009D3068">
              <w:t>:</w:t>
            </w:r>
          </w:p>
        </w:tc>
        <w:tc>
          <w:tcPr>
            <w:tcW w:w="3690" w:type="dxa"/>
            <w:tcBorders>
              <w:bottom w:val="single" w:sz="4" w:space="0" w:color="000000" w:themeColor="text1"/>
            </w:tcBorders>
            <w:vAlign w:val="bottom"/>
          </w:tcPr>
          <w:p w14:paraId="5CAFDC1F" w14:textId="557F7A21" w:rsidR="004668FB" w:rsidRDefault="004668FB" w:rsidP="004509FE"/>
        </w:tc>
        <w:tc>
          <w:tcPr>
            <w:tcW w:w="2610" w:type="dxa"/>
            <w:vAlign w:val="bottom"/>
          </w:tcPr>
          <w:p w14:paraId="619C88FF" w14:textId="3DCAD898" w:rsidR="004668FB" w:rsidRDefault="007E6B64" w:rsidP="004509FE">
            <w:pPr>
              <w:jc w:val="right"/>
            </w:pPr>
            <w:r>
              <w:t>Phone:</w:t>
            </w:r>
          </w:p>
        </w:tc>
        <w:tc>
          <w:tcPr>
            <w:tcW w:w="2070" w:type="dxa"/>
            <w:tcBorders>
              <w:bottom w:val="single" w:sz="4" w:space="0" w:color="000000" w:themeColor="text1"/>
            </w:tcBorders>
            <w:vAlign w:val="bottom"/>
          </w:tcPr>
          <w:p w14:paraId="4D408284" w14:textId="605F3D90" w:rsidR="004668FB" w:rsidRDefault="004668FB" w:rsidP="004509FE"/>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56E07BBE" w14:textId="77777777" w:rsidTr="00AA162A">
        <w:trPr>
          <w:trHeight w:val="432"/>
        </w:trPr>
        <w:tc>
          <w:tcPr>
            <w:tcW w:w="1800" w:type="dxa"/>
            <w:tcBorders>
              <w:top w:val="nil"/>
              <w:bottom w:val="nil"/>
            </w:tcBorders>
            <w:tcMar>
              <w:left w:w="0" w:type="dxa"/>
              <w:right w:w="0" w:type="dxa"/>
            </w:tcMar>
            <w:vAlign w:val="bottom"/>
          </w:tcPr>
          <w:p w14:paraId="1446A404" w14:textId="23F67AED" w:rsidR="004668FB" w:rsidRDefault="007E6B64" w:rsidP="004509FE">
            <w:r>
              <w:t xml:space="preserve">Caregiver Name: </w:t>
            </w:r>
          </w:p>
        </w:tc>
        <w:tc>
          <w:tcPr>
            <w:tcW w:w="7560" w:type="dxa"/>
            <w:tcMar>
              <w:left w:w="0" w:type="dxa"/>
              <w:right w:w="0" w:type="dxa"/>
            </w:tcMar>
            <w:vAlign w:val="bottom"/>
          </w:tcPr>
          <w:p w14:paraId="750EE127" w14:textId="54B37D80" w:rsidR="004668FB" w:rsidRDefault="004668FB" w:rsidP="004509FE"/>
        </w:tc>
      </w:tr>
      <w:tr w:rsidR="004668FB" w14:paraId="14E2A301" w14:textId="77777777" w:rsidTr="00AA162A">
        <w:trPr>
          <w:trHeight w:val="432"/>
        </w:trPr>
        <w:tc>
          <w:tcPr>
            <w:tcW w:w="1800" w:type="dxa"/>
            <w:tcBorders>
              <w:top w:val="nil"/>
              <w:bottom w:val="nil"/>
            </w:tcBorders>
            <w:tcMar>
              <w:left w:w="0" w:type="dxa"/>
              <w:right w:w="0" w:type="dxa"/>
            </w:tcMar>
            <w:vAlign w:val="bottom"/>
          </w:tcPr>
          <w:p w14:paraId="7CF81B7C" w14:textId="684A377F" w:rsidR="004668FB" w:rsidRDefault="007E6B64" w:rsidP="004509FE">
            <w:r>
              <w:t>Caregiver email and phone</w:t>
            </w:r>
            <w:r w:rsidR="00C760E3">
              <w:t>:</w:t>
            </w:r>
          </w:p>
        </w:tc>
        <w:tc>
          <w:tcPr>
            <w:tcW w:w="7560" w:type="dxa"/>
            <w:tcMar>
              <w:left w:w="0" w:type="dxa"/>
              <w:right w:w="0" w:type="dxa"/>
            </w:tcMar>
            <w:vAlign w:val="bottom"/>
          </w:tcPr>
          <w:p w14:paraId="554360BA" w14:textId="6C86B090" w:rsidR="004668FB" w:rsidRDefault="004668FB" w:rsidP="004509FE"/>
        </w:tc>
      </w:tr>
    </w:tbl>
    <w:p w14:paraId="55941243" w14:textId="77777777" w:rsidR="004668FB" w:rsidRDefault="004668FB" w:rsidP="008D5C81"/>
    <w:p w14:paraId="2C8D7752" w14:textId="5A5F0C52" w:rsidR="008C2AA8" w:rsidRDefault="007E6B64" w:rsidP="008C2AA8">
      <w:pPr>
        <w:pStyle w:val="Heading2"/>
      </w:pPr>
      <w:r>
        <w:t>Application Questions</w:t>
      </w:r>
    </w:p>
    <w:p w14:paraId="6102D1CC" w14:textId="1019A41D" w:rsidR="00EE72EC" w:rsidRDefault="001B51DC" w:rsidP="001B51DC">
      <w:pPr>
        <w:pStyle w:val="ListParagraph"/>
        <w:numPr>
          <w:ilvl w:val="0"/>
          <w:numId w:val="11"/>
        </w:numPr>
      </w:pPr>
      <w:r>
        <w:t xml:space="preserve"> Why do you want to borrow our cold caps? </w:t>
      </w:r>
    </w:p>
    <w:p w14:paraId="42B9ADA6" w14:textId="68478D39" w:rsidR="001B51DC" w:rsidRDefault="001B51DC" w:rsidP="001B51DC">
      <w:pPr>
        <w:pStyle w:val="ListParagraph"/>
      </w:pPr>
    </w:p>
    <w:p w14:paraId="1C01AE55" w14:textId="0789B891" w:rsidR="001B51DC" w:rsidRDefault="001B51DC" w:rsidP="001B51DC">
      <w:pPr>
        <w:pStyle w:val="ListParagraph"/>
      </w:pPr>
    </w:p>
    <w:p w14:paraId="497A434E" w14:textId="77777777" w:rsidR="001B51DC" w:rsidRDefault="001B51DC" w:rsidP="001B51DC">
      <w:pPr>
        <w:pStyle w:val="ListParagraph"/>
      </w:pPr>
    </w:p>
    <w:p w14:paraId="7727A922" w14:textId="2E6B378B" w:rsidR="001B51DC" w:rsidRDefault="001B51DC" w:rsidP="001B51DC">
      <w:pPr>
        <w:pStyle w:val="ListParagraph"/>
        <w:numPr>
          <w:ilvl w:val="0"/>
          <w:numId w:val="11"/>
        </w:numPr>
      </w:pPr>
      <w:r>
        <w:t>Do you agree to adhere to the guidelines for using the cold caps?</w:t>
      </w:r>
    </w:p>
    <w:p w14:paraId="623EA4FD" w14:textId="75302ABB" w:rsidR="001B51DC" w:rsidRDefault="001B51DC" w:rsidP="001B51DC">
      <w:pPr>
        <w:pStyle w:val="ListParagraph"/>
        <w:numPr>
          <w:ilvl w:val="0"/>
          <w:numId w:val="11"/>
        </w:numPr>
      </w:pPr>
      <w:r>
        <w:t xml:space="preserve">If there is any damage to our cold caps or they are not returned by the return date, do you agree to pay for them </w:t>
      </w:r>
      <w:proofErr w:type="gramStart"/>
      <w:r>
        <w:t>In</w:t>
      </w:r>
      <w:proofErr w:type="gramEnd"/>
      <w:r>
        <w:t xml:space="preserve"> full:</w:t>
      </w:r>
    </w:p>
    <w:p w14:paraId="6F4D751D" w14:textId="77777777" w:rsidR="001B51DC" w:rsidRDefault="001B51DC" w:rsidP="001B51DC">
      <w:pPr>
        <w:pStyle w:val="ListParagraph"/>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350"/>
        <w:gridCol w:w="8010"/>
      </w:tblGrid>
      <w:tr w:rsidR="00EE72EC" w14:paraId="3A90643C" w14:textId="77777777" w:rsidTr="00060C7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50" w:type="dxa"/>
          </w:tcPr>
          <w:p w14:paraId="443762D7" w14:textId="2BF1603D" w:rsidR="00EE72EC" w:rsidRDefault="00EE72EC" w:rsidP="001B51DC">
            <w:pPr>
              <w:pStyle w:val="ListParagraph"/>
            </w:pPr>
          </w:p>
        </w:tc>
        <w:tc>
          <w:tcPr>
            <w:tcW w:w="8010" w:type="dxa"/>
          </w:tcPr>
          <w:p w14:paraId="1BD7A2E1" w14:textId="2E2D04B0" w:rsidR="00EE72EC" w:rsidRDefault="001B51DC" w:rsidP="00096DB7">
            <w:pPr>
              <w:cnfStyle w:val="100000000000" w:firstRow="1" w:lastRow="0" w:firstColumn="0" w:lastColumn="0" w:oddVBand="0" w:evenVBand="0" w:oddHBand="0" w:evenHBand="0" w:firstRowFirstColumn="0" w:firstRowLastColumn="0" w:lastRowFirstColumn="0" w:lastRowLastColumn="0"/>
            </w:pPr>
            <w:r>
              <w:t>What information would you like for us to know about you:</w:t>
            </w:r>
          </w:p>
        </w:tc>
      </w:tr>
    </w:tbl>
    <w:p w14:paraId="54A4AC98" w14:textId="13132147" w:rsidR="00B23F66" w:rsidRDefault="00B23F66" w:rsidP="009660D7"/>
    <w:sectPr w:rsidR="00B23F6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67B3" w14:textId="77777777" w:rsidR="00347A96" w:rsidRDefault="00347A96">
      <w:pPr>
        <w:spacing w:line="240" w:lineRule="auto"/>
      </w:pPr>
      <w:r>
        <w:separator/>
      </w:r>
    </w:p>
  </w:endnote>
  <w:endnote w:type="continuationSeparator" w:id="0">
    <w:p w14:paraId="73C4ECA9" w14:textId="77777777" w:rsidR="00347A96" w:rsidRDefault="00347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B78C" w14:textId="77777777" w:rsidR="00347A96" w:rsidRDefault="00347A96">
      <w:pPr>
        <w:spacing w:line="240" w:lineRule="auto"/>
      </w:pPr>
      <w:r>
        <w:separator/>
      </w:r>
    </w:p>
  </w:footnote>
  <w:footnote w:type="continuationSeparator" w:id="0">
    <w:p w14:paraId="1B6B7CF3" w14:textId="77777777" w:rsidR="00347A96" w:rsidRDefault="00347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14:paraId="5888E7E9"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1735B4CE"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4F03289"/>
    <w:multiLevelType w:val="hybridMultilevel"/>
    <w:tmpl w:val="53207296"/>
    <w:lvl w:ilvl="0" w:tplc="498CDC1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46D2F"/>
    <w:multiLevelType w:val="hybridMultilevel"/>
    <w:tmpl w:val="0F7A3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35"/>
    <w:rsid w:val="00005B57"/>
    <w:rsid w:val="0002013D"/>
    <w:rsid w:val="00037E0A"/>
    <w:rsid w:val="00043B0E"/>
    <w:rsid w:val="00060C7B"/>
    <w:rsid w:val="00075CF6"/>
    <w:rsid w:val="00096DB7"/>
    <w:rsid w:val="00101ACE"/>
    <w:rsid w:val="0011253B"/>
    <w:rsid w:val="00133D13"/>
    <w:rsid w:val="00135F16"/>
    <w:rsid w:val="00150524"/>
    <w:rsid w:val="001664B8"/>
    <w:rsid w:val="001A569B"/>
    <w:rsid w:val="001B51DC"/>
    <w:rsid w:val="001C3B2D"/>
    <w:rsid w:val="001F2AA1"/>
    <w:rsid w:val="00265EB5"/>
    <w:rsid w:val="0032740D"/>
    <w:rsid w:val="00341345"/>
    <w:rsid w:val="00347A96"/>
    <w:rsid w:val="003B18D2"/>
    <w:rsid w:val="00413455"/>
    <w:rsid w:val="00414262"/>
    <w:rsid w:val="00450843"/>
    <w:rsid w:val="00456F2F"/>
    <w:rsid w:val="00462834"/>
    <w:rsid w:val="004668FB"/>
    <w:rsid w:val="004B5035"/>
    <w:rsid w:val="004B694B"/>
    <w:rsid w:val="004C1B31"/>
    <w:rsid w:val="00524AB0"/>
    <w:rsid w:val="0053178A"/>
    <w:rsid w:val="00545B04"/>
    <w:rsid w:val="005B70B0"/>
    <w:rsid w:val="005C348C"/>
    <w:rsid w:val="005F2375"/>
    <w:rsid w:val="00627A11"/>
    <w:rsid w:val="00657D64"/>
    <w:rsid w:val="006E16C7"/>
    <w:rsid w:val="006F4EC4"/>
    <w:rsid w:val="007125A1"/>
    <w:rsid w:val="007740D5"/>
    <w:rsid w:val="00782E91"/>
    <w:rsid w:val="007C2A81"/>
    <w:rsid w:val="007E427E"/>
    <w:rsid w:val="007E6B64"/>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23F66"/>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A4909"/>
    <w:rsid w:val="00EB1A52"/>
    <w:rsid w:val="00EE72EC"/>
    <w:rsid w:val="00F050C9"/>
    <w:rsid w:val="00F07DD5"/>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DF4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ina%20Topash\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CE74254814CE093622DF7177A7C6F"/>
        <w:category>
          <w:name w:val="General"/>
          <w:gallery w:val="placeholder"/>
        </w:category>
        <w:types>
          <w:type w:val="bbPlcHdr"/>
        </w:types>
        <w:behaviors>
          <w:behavior w:val="content"/>
        </w:behaviors>
        <w:guid w:val="{4CEB4747-560C-484D-9942-B33C9511B6B4}"/>
      </w:docPartPr>
      <w:docPartBody>
        <w:p w:rsidR="00000000" w:rsidRDefault="00B704ED">
          <w:pPr>
            <w:pStyle w:val="43FCE74254814CE093622DF7177A7C6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46"/>
    <w:rsid w:val="006C4F46"/>
    <w:rsid w:val="00B7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B9330BE5945D7BD857EAEE0957748">
    <w:name w:val="BEFB9330BE5945D7BD857EAEE0957748"/>
  </w:style>
  <w:style w:type="paragraph" w:customStyle="1" w:styleId="86235489BA1244DD95ED4BFDA6182227">
    <w:name w:val="86235489BA1244DD95ED4BFDA6182227"/>
  </w:style>
  <w:style w:type="paragraph" w:customStyle="1" w:styleId="196AA723D1FB46B1BD8394F08460B09A">
    <w:name w:val="196AA723D1FB46B1BD8394F08460B09A"/>
  </w:style>
  <w:style w:type="paragraph" w:customStyle="1" w:styleId="270A3933402B4851AA6F66400E2D97D4">
    <w:name w:val="270A3933402B4851AA6F66400E2D97D4"/>
  </w:style>
  <w:style w:type="paragraph" w:customStyle="1" w:styleId="43FCE74254814CE093622DF7177A7C6F">
    <w:name w:val="43FCE74254814CE093622DF7177A7C6F"/>
  </w:style>
  <w:style w:type="paragraph" w:customStyle="1" w:styleId="4D936A5B3D654B98AB46188BC1037BF9">
    <w:name w:val="4D936A5B3D654B98AB46188BC1037BF9"/>
  </w:style>
  <w:style w:type="paragraph" w:customStyle="1" w:styleId="DC88C043269C42889A307F33F1ADD2CD">
    <w:name w:val="DC88C043269C42889A307F33F1ADD2CD"/>
  </w:style>
  <w:style w:type="paragraph" w:customStyle="1" w:styleId="B2F09E3D78FE4EB48B4FB71E5DB5B795">
    <w:name w:val="B2F09E3D78FE4EB48B4FB71E5DB5B795"/>
  </w:style>
  <w:style w:type="paragraph" w:customStyle="1" w:styleId="C5E9CE43626142D681790829C99FD4CC">
    <w:name w:val="C5E9CE43626142D681790829C99FD4CC"/>
  </w:style>
  <w:style w:type="paragraph" w:customStyle="1" w:styleId="8E4F89D74CD242F6B7F58ACBA48D2C98">
    <w:name w:val="8E4F89D74CD242F6B7F58ACBA48D2C98"/>
  </w:style>
  <w:style w:type="paragraph" w:customStyle="1" w:styleId="C35B0DE9DAF648929F584DE56152091E">
    <w:name w:val="C35B0DE9DAF648929F584DE56152091E"/>
  </w:style>
  <w:style w:type="paragraph" w:customStyle="1" w:styleId="23218939632D4A5195758122443BC2E1">
    <w:name w:val="23218939632D4A5195758122443BC2E1"/>
  </w:style>
  <w:style w:type="paragraph" w:customStyle="1" w:styleId="EDBACCA28C204B94A67E74D85F02B6A1">
    <w:name w:val="EDBACCA28C204B94A67E74D85F02B6A1"/>
  </w:style>
  <w:style w:type="paragraph" w:customStyle="1" w:styleId="FFFC26B611F247FA937357656349ECAB">
    <w:name w:val="FFFC26B611F247FA937357656349ECAB"/>
  </w:style>
  <w:style w:type="paragraph" w:customStyle="1" w:styleId="C14FEC23DC2E4CAB9E4492809F16EC3D">
    <w:name w:val="C14FEC23DC2E4CAB9E4492809F16EC3D"/>
  </w:style>
  <w:style w:type="paragraph" w:customStyle="1" w:styleId="2F41E578596641579EE17A32128B3E94">
    <w:name w:val="2F41E578596641579EE17A32128B3E94"/>
  </w:style>
  <w:style w:type="paragraph" w:customStyle="1" w:styleId="856B72594B88464A8D499F059BB29029">
    <w:name w:val="856B72594B88464A8D499F059BB29029"/>
  </w:style>
  <w:style w:type="paragraph" w:customStyle="1" w:styleId="45F026B4DCB54EE98A8CAF7B8133A9BD">
    <w:name w:val="45F026B4DCB54EE98A8CAF7B8133A9BD"/>
  </w:style>
  <w:style w:type="paragraph" w:customStyle="1" w:styleId="EE13910BC55448F29B065B6832E63233">
    <w:name w:val="EE13910BC55448F29B065B6832E63233"/>
  </w:style>
  <w:style w:type="paragraph" w:customStyle="1" w:styleId="0EC5E4366F124D3EA86EB1B4DE740029">
    <w:name w:val="0EC5E4366F124D3EA86EB1B4DE740029"/>
  </w:style>
  <w:style w:type="paragraph" w:customStyle="1" w:styleId="336B3EFB9D6A491290F6860B9B03672C">
    <w:name w:val="336B3EFB9D6A491290F6860B9B03672C"/>
  </w:style>
  <w:style w:type="paragraph" w:customStyle="1" w:styleId="C68FD254BAF34B2EB01746789489906B">
    <w:name w:val="C68FD254BAF34B2EB01746789489906B"/>
  </w:style>
  <w:style w:type="paragraph" w:customStyle="1" w:styleId="0C5D86BB36CD4786A518CEFBA4CEE799">
    <w:name w:val="0C5D86BB36CD4786A518CEFBA4CEE799"/>
  </w:style>
  <w:style w:type="paragraph" w:customStyle="1" w:styleId="A0B0B331A8774695802FA514C30EBB96">
    <w:name w:val="A0B0B331A8774695802FA514C30EBB96"/>
  </w:style>
  <w:style w:type="paragraph" w:customStyle="1" w:styleId="D5397723C5644FF3ADD2B1A48F51CF7D">
    <w:name w:val="D5397723C5644FF3ADD2B1A48F51CF7D"/>
  </w:style>
  <w:style w:type="paragraph" w:customStyle="1" w:styleId="472A99047C0746F8987074EC71E2996D">
    <w:name w:val="472A99047C0746F8987074EC71E2996D"/>
  </w:style>
  <w:style w:type="paragraph" w:customStyle="1" w:styleId="079ED02CADB948859265422A3B4016CB">
    <w:name w:val="079ED02CADB948859265422A3B4016CB"/>
  </w:style>
  <w:style w:type="paragraph" w:customStyle="1" w:styleId="F6376E71EF644EC799824420EBC5D4CA">
    <w:name w:val="F6376E71EF644EC799824420EBC5D4CA"/>
  </w:style>
  <w:style w:type="paragraph" w:customStyle="1" w:styleId="3B0A6C1A273C4F77AC10DD0E1E768797">
    <w:name w:val="3B0A6C1A273C4F77AC10DD0E1E768797"/>
  </w:style>
  <w:style w:type="paragraph" w:customStyle="1" w:styleId="2E9EE0CF66EA4199AB79D8A186211055">
    <w:name w:val="2E9EE0CF66EA4199AB79D8A186211055"/>
  </w:style>
  <w:style w:type="paragraph" w:customStyle="1" w:styleId="C6DC914B50FB427585103FC3DC0C87AF">
    <w:name w:val="C6DC914B50FB427585103FC3DC0C87AF"/>
  </w:style>
  <w:style w:type="paragraph" w:customStyle="1" w:styleId="277D3EB766C24EBFAB04227D2FDEE193">
    <w:name w:val="277D3EB766C24EBFAB04227D2FDEE193"/>
  </w:style>
  <w:style w:type="paragraph" w:customStyle="1" w:styleId="CBD906DF65994F0F83EB91E46150DA1D">
    <w:name w:val="CBD906DF65994F0F83EB91E46150DA1D"/>
  </w:style>
  <w:style w:type="paragraph" w:customStyle="1" w:styleId="82445B7954BC4A418B57F4BB7C3F4AD4">
    <w:name w:val="82445B7954BC4A418B57F4BB7C3F4AD4"/>
    <w:rsid w:val="006C4F46"/>
  </w:style>
  <w:style w:type="paragraph" w:customStyle="1" w:styleId="8B9543E35B9E44A79FDED8D2030593AD">
    <w:name w:val="8B9543E35B9E44A79FDED8D2030593AD"/>
    <w:rsid w:val="006C4F46"/>
  </w:style>
  <w:style w:type="paragraph" w:customStyle="1" w:styleId="57A5A0C736B241C49BD9BAC03D7C5478">
    <w:name w:val="57A5A0C736B241C49BD9BAC03D7C5478"/>
    <w:rsid w:val="006C4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2022-03-31T17:53:00Z</dcterms:created>
  <dcterms:modified xsi:type="dcterms:W3CDTF">2022-03-31T18:25:00Z</dcterms:modified>
</cp:coreProperties>
</file>